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9B" w:rsidRPr="00EF296F" w:rsidRDefault="006B149B" w:rsidP="000B68EF"/>
    <w:p w:rsidR="006B149B" w:rsidRPr="00EF296F" w:rsidRDefault="006B149B" w:rsidP="000B68EF">
      <w:pPr>
        <w:jc w:val="center"/>
      </w:pPr>
    </w:p>
    <w:p w:rsidR="006B149B" w:rsidRPr="00EF296F" w:rsidRDefault="006B149B" w:rsidP="000B68EF">
      <w:pPr>
        <w:jc w:val="center"/>
      </w:pPr>
    </w:p>
    <w:p w:rsidR="006B149B" w:rsidRPr="00EF296F" w:rsidRDefault="006B149B" w:rsidP="000B68EF">
      <w:pPr>
        <w:jc w:val="center"/>
        <w:rPr>
          <w:b/>
        </w:rPr>
      </w:pPr>
    </w:p>
    <w:p w:rsidR="006B149B" w:rsidRDefault="006B149B" w:rsidP="009C5F9C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Государственное бюджетное образовательное учреждение</w:t>
      </w:r>
    </w:p>
    <w:p w:rsidR="006B149B" w:rsidRDefault="006B149B" w:rsidP="009C5F9C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дополнительного профессионального образования</w:t>
      </w:r>
    </w:p>
    <w:p w:rsidR="006B149B" w:rsidRDefault="006B149B" w:rsidP="009C5F9C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«Иркутская государственная медицинская академия последипломного образования»</w:t>
      </w:r>
    </w:p>
    <w:p w:rsidR="006B149B" w:rsidRDefault="006B149B" w:rsidP="009C5F9C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Министерства здравоохранения Российской Федерации</w:t>
      </w:r>
    </w:p>
    <w:p w:rsidR="006B149B" w:rsidRDefault="006B149B" w:rsidP="009C5F9C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(ГБОУ ДПО ИГМАПО Минздрава России)</w:t>
      </w:r>
    </w:p>
    <w:p w:rsidR="006B149B" w:rsidRPr="00EF296F" w:rsidRDefault="006B149B" w:rsidP="009C5F9C">
      <w:pPr>
        <w:jc w:val="center"/>
      </w:pPr>
    </w:p>
    <w:p w:rsidR="006B149B" w:rsidRPr="00EF296F" w:rsidRDefault="006B149B" w:rsidP="009C5F9C">
      <w:pPr>
        <w:jc w:val="center"/>
      </w:pPr>
    </w:p>
    <w:p w:rsidR="006B149B" w:rsidRPr="00EF296F" w:rsidRDefault="006B149B" w:rsidP="009C5F9C">
      <w:pPr>
        <w:jc w:val="center"/>
      </w:pPr>
    </w:p>
    <w:p w:rsidR="006B149B" w:rsidRDefault="006B149B" w:rsidP="009C5F9C">
      <w:pPr>
        <w:ind w:left="3060" w:right="2" w:firstLine="567"/>
        <w:jc w:val="right"/>
      </w:pPr>
      <w:r>
        <w:t xml:space="preserve">«Утверждаю» </w:t>
      </w:r>
    </w:p>
    <w:p w:rsidR="006B149B" w:rsidRDefault="006B149B" w:rsidP="009C5F9C">
      <w:pPr>
        <w:ind w:left="3060" w:right="2" w:firstLine="567"/>
        <w:jc w:val="right"/>
      </w:pPr>
      <w:r>
        <w:t xml:space="preserve">Ректор </w:t>
      </w:r>
    </w:p>
    <w:p w:rsidR="006B149B" w:rsidRDefault="006B149B" w:rsidP="009C5F9C">
      <w:pPr>
        <w:ind w:left="3060" w:right="2" w:firstLine="567"/>
        <w:jc w:val="right"/>
      </w:pPr>
      <w:r>
        <w:t>____________ проф. Шпрах В.В.</w:t>
      </w:r>
    </w:p>
    <w:p w:rsidR="006B149B" w:rsidRDefault="006B149B" w:rsidP="009C5F9C">
      <w:pPr>
        <w:ind w:left="3060" w:right="2" w:firstLine="567"/>
        <w:jc w:val="right"/>
      </w:pPr>
    </w:p>
    <w:p w:rsidR="006B149B" w:rsidRDefault="006B149B" w:rsidP="009C5F9C">
      <w:pPr>
        <w:ind w:left="3060" w:right="2" w:firstLine="567"/>
        <w:jc w:val="right"/>
      </w:pPr>
      <w:r w:rsidRPr="00650EEF">
        <w:t>«____»__________________2016 г.</w:t>
      </w:r>
    </w:p>
    <w:p w:rsidR="006B149B" w:rsidRPr="00EF296F" w:rsidRDefault="006B149B" w:rsidP="009C5F9C">
      <w:pPr>
        <w:jc w:val="center"/>
      </w:pPr>
    </w:p>
    <w:p w:rsidR="006B149B" w:rsidRPr="00EF296F" w:rsidRDefault="006B149B" w:rsidP="000B68EF">
      <w:pPr>
        <w:jc w:val="center"/>
        <w:rPr>
          <w:b/>
        </w:rPr>
      </w:pPr>
    </w:p>
    <w:p w:rsidR="006B149B" w:rsidRPr="00EF296F" w:rsidRDefault="006B149B" w:rsidP="000B68EF">
      <w:pPr>
        <w:jc w:val="center"/>
        <w:rPr>
          <w:b/>
        </w:rPr>
      </w:pPr>
    </w:p>
    <w:p w:rsidR="006B149B" w:rsidRPr="00EF296F" w:rsidRDefault="006B149B" w:rsidP="000B68EF">
      <w:pPr>
        <w:jc w:val="center"/>
        <w:rPr>
          <w:b/>
        </w:rPr>
      </w:pPr>
    </w:p>
    <w:p w:rsidR="006B149B" w:rsidRPr="00EF296F" w:rsidRDefault="006B149B" w:rsidP="000B68EF">
      <w:pPr>
        <w:jc w:val="center"/>
        <w:rPr>
          <w:b/>
        </w:rPr>
      </w:pPr>
    </w:p>
    <w:p w:rsidR="006B149B" w:rsidRPr="00EF296F" w:rsidRDefault="006B149B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6B149B" w:rsidRDefault="006B149B" w:rsidP="000B68EF">
      <w:pPr>
        <w:jc w:val="center"/>
        <w:rPr>
          <w:b/>
        </w:rPr>
      </w:pPr>
      <w:r w:rsidRPr="00EF296F">
        <w:rPr>
          <w:b/>
        </w:rPr>
        <w:t>ПРОГРАММА</w:t>
      </w:r>
      <w:r>
        <w:rPr>
          <w:b/>
        </w:rPr>
        <w:t xml:space="preserve"> «Массажные техники в системе медицинской реабилитации пациентов»</w:t>
      </w:r>
      <w:r w:rsidRPr="00EF296F">
        <w:rPr>
          <w:b/>
        </w:rPr>
        <w:t xml:space="preserve"> ПОВЫШЕНИЯ КВАЛИФИКАЦИИ ВРАЧЕЙ </w:t>
      </w:r>
    </w:p>
    <w:p w:rsidR="006B149B" w:rsidRPr="00EF296F" w:rsidRDefault="006B149B" w:rsidP="000B68EF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31.08.40 </w:t>
      </w:r>
      <w:r w:rsidRPr="00EF296F">
        <w:rPr>
          <w:b/>
        </w:rPr>
        <w:t>«</w:t>
      </w:r>
      <w:r>
        <w:rPr>
          <w:b/>
        </w:rPr>
        <w:t>Мануальная терапия</w:t>
      </w:r>
      <w:r w:rsidRPr="00EF296F">
        <w:rPr>
          <w:b/>
        </w:rPr>
        <w:t>»</w:t>
      </w:r>
    </w:p>
    <w:p w:rsidR="006B149B" w:rsidRPr="00EF296F" w:rsidRDefault="006B149B" w:rsidP="000B68EF">
      <w:pPr>
        <w:jc w:val="center"/>
      </w:pPr>
    </w:p>
    <w:p w:rsidR="006B149B" w:rsidRPr="00EF296F" w:rsidRDefault="006B149B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- 36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ов)</w:t>
      </w:r>
    </w:p>
    <w:p w:rsidR="006B149B" w:rsidRPr="00EF296F" w:rsidRDefault="006B149B" w:rsidP="000B68EF">
      <w:pPr>
        <w:jc w:val="center"/>
      </w:pPr>
    </w:p>
    <w:p w:rsidR="006B149B" w:rsidRPr="00EF296F" w:rsidRDefault="006B149B" w:rsidP="000B68EF">
      <w:pPr>
        <w:jc w:val="center"/>
      </w:pPr>
    </w:p>
    <w:p w:rsidR="006B149B" w:rsidRPr="00EF296F" w:rsidRDefault="006B149B" w:rsidP="000B68EF">
      <w:pPr>
        <w:jc w:val="center"/>
      </w:pPr>
    </w:p>
    <w:p w:rsidR="006B149B" w:rsidRPr="00EF296F" w:rsidRDefault="006B149B" w:rsidP="000B68EF">
      <w:pPr>
        <w:jc w:val="center"/>
      </w:pPr>
    </w:p>
    <w:p w:rsidR="006B149B" w:rsidRPr="00EF296F" w:rsidRDefault="006B149B" w:rsidP="000B68EF">
      <w:pPr>
        <w:jc w:val="center"/>
      </w:pPr>
    </w:p>
    <w:p w:rsidR="006B149B" w:rsidRPr="00EF296F" w:rsidRDefault="006B149B" w:rsidP="000B68EF">
      <w:pPr>
        <w:jc w:val="center"/>
      </w:pPr>
    </w:p>
    <w:p w:rsidR="006B149B" w:rsidRPr="00EF296F" w:rsidRDefault="006B149B" w:rsidP="000B68EF">
      <w:pPr>
        <w:jc w:val="center"/>
      </w:pPr>
    </w:p>
    <w:p w:rsidR="006B149B" w:rsidRPr="00EF296F" w:rsidRDefault="006B149B" w:rsidP="000B68EF">
      <w:pPr>
        <w:jc w:val="center"/>
      </w:pPr>
    </w:p>
    <w:p w:rsidR="006B149B" w:rsidRPr="00EF296F" w:rsidRDefault="006B149B" w:rsidP="000B68EF">
      <w:r w:rsidRPr="00EF296F">
        <w:t>Рег. № ______</w:t>
      </w:r>
    </w:p>
    <w:p w:rsidR="006B149B" w:rsidRPr="00EF296F" w:rsidRDefault="006B149B" w:rsidP="000B68EF"/>
    <w:p w:rsidR="006B149B" w:rsidRPr="00EF296F" w:rsidRDefault="006B149B" w:rsidP="000B68EF"/>
    <w:p w:rsidR="006B149B" w:rsidRPr="00EF296F" w:rsidRDefault="006B149B" w:rsidP="000B68EF"/>
    <w:p w:rsidR="006B149B" w:rsidRPr="00EF296F" w:rsidRDefault="006B149B" w:rsidP="000B68EF"/>
    <w:p w:rsidR="006B149B" w:rsidRPr="00EF296F" w:rsidRDefault="006B149B" w:rsidP="000B68EF"/>
    <w:p w:rsidR="006B149B" w:rsidRPr="00EF296F" w:rsidRDefault="006B149B" w:rsidP="000B68EF"/>
    <w:p w:rsidR="006B149B" w:rsidRPr="00EF296F" w:rsidRDefault="006B149B" w:rsidP="000B68EF"/>
    <w:p w:rsidR="006B149B" w:rsidRPr="00EF296F" w:rsidRDefault="006B149B" w:rsidP="000B68EF"/>
    <w:p w:rsidR="006B149B" w:rsidRPr="00EF296F" w:rsidRDefault="006B149B" w:rsidP="000B68EF"/>
    <w:p w:rsidR="006B149B" w:rsidRPr="00EF296F" w:rsidRDefault="006B149B" w:rsidP="000B68EF">
      <w:pPr>
        <w:jc w:val="center"/>
      </w:pPr>
    </w:p>
    <w:p w:rsidR="006B149B" w:rsidRPr="00EF296F" w:rsidRDefault="006B149B" w:rsidP="000B68EF">
      <w:pPr>
        <w:jc w:val="center"/>
      </w:pPr>
    </w:p>
    <w:p w:rsidR="006B149B" w:rsidRPr="00EF296F" w:rsidRDefault="006B149B" w:rsidP="000B68EF">
      <w:pPr>
        <w:jc w:val="center"/>
        <w:rPr>
          <w:b/>
        </w:rPr>
      </w:pPr>
      <w:r>
        <w:rPr>
          <w:b/>
        </w:rPr>
        <w:t>Иркутск</w:t>
      </w:r>
    </w:p>
    <w:p w:rsidR="006B149B" w:rsidRPr="00EF296F" w:rsidRDefault="006B149B" w:rsidP="000B68EF">
      <w:pPr>
        <w:jc w:val="center"/>
        <w:rPr>
          <w:b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</w:t>
        </w:r>
        <w:r w:rsidRPr="00EF296F">
          <w:rPr>
            <w:b/>
          </w:rPr>
          <w:t xml:space="preserve"> г</w:t>
        </w:r>
      </w:smartTag>
      <w:r w:rsidRPr="00EF296F">
        <w:rPr>
          <w:b/>
        </w:rPr>
        <w:t>.</w:t>
      </w:r>
    </w:p>
    <w:p w:rsidR="006B149B" w:rsidRPr="00EF296F" w:rsidRDefault="006B149B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t>ОПИСЬ КОМПЛЕКТА ДОКУМЕНТОВ</w:t>
      </w:r>
    </w:p>
    <w:p w:rsidR="006B149B" w:rsidRPr="00EF296F" w:rsidRDefault="006B149B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  <w:r>
        <w:t xml:space="preserve"> «Массажные техники в системе медицинской реабилитации пациентов»</w:t>
      </w:r>
    </w:p>
    <w:p w:rsidR="006B149B" w:rsidRDefault="006B149B" w:rsidP="000B68EF">
      <w:pPr>
        <w:jc w:val="center"/>
      </w:pPr>
      <w:r w:rsidRPr="00EF296F">
        <w:t>повышения квалификац</w:t>
      </w:r>
      <w:r>
        <w:t>ии врачей со сроком освоения 36 академических часов</w:t>
      </w:r>
      <w:r w:rsidRPr="00EF296F">
        <w:t xml:space="preserve"> </w:t>
      </w:r>
    </w:p>
    <w:p w:rsidR="006B149B" w:rsidRPr="00EF296F" w:rsidRDefault="006B149B" w:rsidP="000B68EF">
      <w:pPr>
        <w:jc w:val="center"/>
      </w:pPr>
      <w:r w:rsidRPr="00EF296F">
        <w:t>по специальности «</w:t>
      </w:r>
      <w:r>
        <w:t>Мануальная терапия</w:t>
      </w:r>
      <w:r w:rsidRPr="00EF296F">
        <w:t>»</w:t>
      </w:r>
    </w:p>
    <w:p w:rsidR="006B149B" w:rsidRPr="00EF296F" w:rsidRDefault="006B149B" w:rsidP="000B68EF">
      <w:pPr>
        <w:jc w:val="center"/>
      </w:pPr>
    </w:p>
    <w:p w:rsidR="006B149B" w:rsidRPr="00EF296F" w:rsidRDefault="006B149B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05"/>
      </w:tblGrid>
      <w:tr w:rsidR="006B149B" w:rsidRPr="00EF296F" w:rsidTr="00403695">
        <w:trPr>
          <w:jc w:val="center"/>
        </w:trPr>
        <w:tc>
          <w:tcPr>
            <w:tcW w:w="817" w:type="dxa"/>
            <w:vAlign w:val="center"/>
          </w:tcPr>
          <w:p w:rsidR="006B149B" w:rsidRPr="00EF296F" w:rsidRDefault="006B149B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6B149B" w:rsidRPr="00EF296F" w:rsidRDefault="006B149B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6B149B" w:rsidRPr="00EF296F" w:rsidTr="00403695">
        <w:trPr>
          <w:jc w:val="center"/>
        </w:trPr>
        <w:tc>
          <w:tcPr>
            <w:tcW w:w="817" w:type="dxa"/>
            <w:vAlign w:val="center"/>
          </w:tcPr>
          <w:p w:rsidR="006B149B" w:rsidRPr="00EF296F" w:rsidRDefault="006B149B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6B149B" w:rsidRPr="00EF296F" w:rsidRDefault="006B149B" w:rsidP="00403695">
            <w:r w:rsidRPr="00EF296F">
              <w:t>Титульный лист</w:t>
            </w:r>
          </w:p>
        </w:tc>
      </w:tr>
      <w:tr w:rsidR="006B149B" w:rsidRPr="00EF296F" w:rsidTr="00403695">
        <w:trPr>
          <w:jc w:val="center"/>
        </w:trPr>
        <w:tc>
          <w:tcPr>
            <w:tcW w:w="817" w:type="dxa"/>
            <w:vAlign w:val="center"/>
          </w:tcPr>
          <w:p w:rsidR="006B149B" w:rsidRPr="00EF296F" w:rsidRDefault="006B149B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6B149B" w:rsidRPr="00EF296F" w:rsidRDefault="006B149B" w:rsidP="00403695">
            <w:r w:rsidRPr="00EF296F">
              <w:t>Лист согласования программы</w:t>
            </w:r>
          </w:p>
        </w:tc>
      </w:tr>
      <w:tr w:rsidR="006B149B" w:rsidRPr="00EF296F" w:rsidTr="00403695">
        <w:trPr>
          <w:jc w:val="center"/>
        </w:trPr>
        <w:tc>
          <w:tcPr>
            <w:tcW w:w="817" w:type="dxa"/>
            <w:vAlign w:val="center"/>
          </w:tcPr>
          <w:p w:rsidR="006B149B" w:rsidRPr="00EF296F" w:rsidRDefault="006B149B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6B149B" w:rsidRPr="00EF296F" w:rsidRDefault="006B149B" w:rsidP="00403695">
            <w:r w:rsidRPr="00EF296F">
              <w:t>Пояснительная записка</w:t>
            </w:r>
          </w:p>
        </w:tc>
      </w:tr>
      <w:tr w:rsidR="006B149B" w:rsidRPr="00EF296F" w:rsidTr="00403695">
        <w:trPr>
          <w:jc w:val="center"/>
        </w:trPr>
        <w:tc>
          <w:tcPr>
            <w:tcW w:w="817" w:type="dxa"/>
            <w:vAlign w:val="center"/>
          </w:tcPr>
          <w:p w:rsidR="006B149B" w:rsidRPr="00EF296F" w:rsidRDefault="006B149B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6B149B" w:rsidRPr="00EF296F" w:rsidRDefault="006B149B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6B149B" w:rsidRPr="00EF296F" w:rsidTr="00403695">
        <w:trPr>
          <w:jc w:val="center"/>
        </w:trPr>
        <w:tc>
          <w:tcPr>
            <w:tcW w:w="817" w:type="dxa"/>
            <w:vAlign w:val="center"/>
          </w:tcPr>
          <w:p w:rsidR="006B149B" w:rsidRPr="00EF296F" w:rsidRDefault="006B149B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6B149B" w:rsidRPr="00EF296F" w:rsidRDefault="006B149B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6B149B" w:rsidRPr="00EF296F" w:rsidTr="00403695">
        <w:trPr>
          <w:jc w:val="center"/>
        </w:trPr>
        <w:tc>
          <w:tcPr>
            <w:tcW w:w="817" w:type="dxa"/>
            <w:vAlign w:val="center"/>
          </w:tcPr>
          <w:p w:rsidR="006B149B" w:rsidRPr="00EF296F" w:rsidRDefault="006B149B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6B149B" w:rsidRPr="007571EB" w:rsidRDefault="006B149B" w:rsidP="00D178F5">
            <w:pPr>
              <w:rPr>
                <w:bCs/>
              </w:rPr>
            </w:pPr>
            <w:r w:rsidRPr="00EF296F">
              <w:t>Матрица распределения учебных модулей дополнительной профессиональной программе</w:t>
            </w:r>
            <w:r>
              <w:t xml:space="preserve"> «Массажные техники в системе медицинской реабилитации пациентов»</w:t>
            </w:r>
            <w:r>
              <w:rPr>
                <w:bCs/>
              </w:rPr>
              <w:t xml:space="preserve"> </w:t>
            </w:r>
            <w:r w:rsidRPr="00EF296F">
              <w:t>повышения квалификац</w:t>
            </w:r>
            <w:r>
              <w:t>ии врачей со сроком освоения 36 академических часов</w:t>
            </w:r>
            <w:r w:rsidRPr="00EF296F">
              <w:t xml:space="preserve"> по специальности «</w:t>
            </w:r>
            <w:r>
              <w:t>Мануальная терапия</w:t>
            </w:r>
            <w:r w:rsidRPr="00EF296F">
              <w:t>»</w:t>
            </w:r>
          </w:p>
        </w:tc>
      </w:tr>
      <w:tr w:rsidR="006B149B" w:rsidRPr="00EF296F" w:rsidTr="003672B7">
        <w:trPr>
          <w:jc w:val="center"/>
        </w:trPr>
        <w:tc>
          <w:tcPr>
            <w:tcW w:w="817" w:type="dxa"/>
            <w:vAlign w:val="center"/>
          </w:tcPr>
          <w:p w:rsidR="006B149B" w:rsidRPr="00EF296F" w:rsidRDefault="006B149B" w:rsidP="003672B7">
            <w:pPr>
              <w:jc w:val="center"/>
            </w:pPr>
            <w:r>
              <w:t>7</w:t>
            </w:r>
            <w:r w:rsidRPr="00EF296F">
              <w:t>.</w:t>
            </w:r>
          </w:p>
        </w:tc>
        <w:tc>
          <w:tcPr>
            <w:tcW w:w="8505" w:type="dxa"/>
            <w:vAlign w:val="center"/>
          </w:tcPr>
          <w:p w:rsidR="006B149B" w:rsidRPr="00EF296F" w:rsidRDefault="006B149B" w:rsidP="00D55604">
            <w:r w:rsidRPr="00EF296F">
              <w:t>Учебный план дополнительной профессиональной программе</w:t>
            </w:r>
            <w:r>
              <w:t xml:space="preserve"> «Массажные техники в системе медицинской реабилитации пациентов»</w:t>
            </w:r>
            <w:r>
              <w:rPr>
                <w:bCs/>
              </w:rPr>
              <w:t xml:space="preserve"> </w:t>
            </w:r>
            <w:r w:rsidRPr="00EF296F">
              <w:t>повышения квалификац</w:t>
            </w:r>
            <w:r>
              <w:t>ии врачей со сроком освоения 36 академических часов</w:t>
            </w:r>
            <w:r w:rsidRPr="00EF296F">
              <w:t xml:space="preserve"> по специальности «</w:t>
            </w:r>
            <w:r>
              <w:t>Мануальная терапия</w:t>
            </w:r>
            <w:r w:rsidRPr="00EF296F">
              <w:t>»</w:t>
            </w:r>
          </w:p>
        </w:tc>
      </w:tr>
      <w:tr w:rsidR="006B149B" w:rsidRPr="00EF296F" w:rsidTr="003672B7">
        <w:trPr>
          <w:jc w:val="center"/>
        </w:trPr>
        <w:tc>
          <w:tcPr>
            <w:tcW w:w="817" w:type="dxa"/>
            <w:vAlign w:val="center"/>
          </w:tcPr>
          <w:p w:rsidR="006B149B" w:rsidRPr="00EF296F" w:rsidRDefault="006B149B" w:rsidP="003672B7">
            <w:pPr>
              <w:jc w:val="center"/>
            </w:pPr>
            <w:r>
              <w:t>8</w:t>
            </w:r>
            <w:r w:rsidRPr="00EF296F">
              <w:t>.</w:t>
            </w:r>
          </w:p>
        </w:tc>
        <w:tc>
          <w:tcPr>
            <w:tcW w:w="8505" w:type="dxa"/>
            <w:vAlign w:val="center"/>
          </w:tcPr>
          <w:p w:rsidR="006B149B" w:rsidRPr="00EF296F" w:rsidRDefault="006B149B" w:rsidP="003672B7">
            <w:r w:rsidRPr="00EF296F">
              <w:t>Приложения:</w:t>
            </w:r>
          </w:p>
        </w:tc>
      </w:tr>
      <w:tr w:rsidR="006B149B" w:rsidRPr="00EF296F" w:rsidTr="003672B7">
        <w:trPr>
          <w:jc w:val="center"/>
        </w:trPr>
        <w:tc>
          <w:tcPr>
            <w:tcW w:w="817" w:type="dxa"/>
            <w:vAlign w:val="center"/>
          </w:tcPr>
          <w:p w:rsidR="006B149B" w:rsidRPr="00EF296F" w:rsidRDefault="006B149B" w:rsidP="003672B7">
            <w:pPr>
              <w:jc w:val="center"/>
            </w:pPr>
            <w:r>
              <w:t>8</w:t>
            </w:r>
            <w:r w:rsidRPr="00EF296F">
              <w:t>.1.</w:t>
            </w:r>
          </w:p>
        </w:tc>
        <w:tc>
          <w:tcPr>
            <w:tcW w:w="8505" w:type="dxa"/>
            <w:vAlign w:val="center"/>
          </w:tcPr>
          <w:p w:rsidR="006B149B" w:rsidRPr="00EF296F" w:rsidRDefault="006B149B" w:rsidP="003672B7">
            <w:r w:rsidRPr="00EF296F">
              <w:t>Кадровое обеспечение образовательного процесса</w:t>
            </w:r>
          </w:p>
        </w:tc>
      </w:tr>
    </w:tbl>
    <w:p w:rsidR="006B149B" w:rsidRDefault="006B149B" w:rsidP="000B68EF"/>
    <w:p w:rsidR="006B149B" w:rsidRPr="00EF296F" w:rsidRDefault="006B149B" w:rsidP="000B68EF"/>
    <w:p w:rsidR="006B149B" w:rsidRPr="00EF296F" w:rsidRDefault="006B149B" w:rsidP="000B68EF">
      <w:pPr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Default="006B149B" w:rsidP="000B68EF">
      <w:pPr>
        <w:jc w:val="center"/>
        <w:rPr>
          <w:b/>
        </w:rPr>
      </w:pPr>
    </w:p>
    <w:p w:rsidR="006B149B" w:rsidRPr="00EF296F" w:rsidRDefault="006B149B" w:rsidP="000B68EF">
      <w:pPr>
        <w:jc w:val="center"/>
        <w:rPr>
          <w:b/>
        </w:rPr>
      </w:pPr>
      <w:r w:rsidRPr="00EF296F">
        <w:rPr>
          <w:b/>
        </w:rPr>
        <w:t>2. ЛИСТ СОГЛАСОВАНИЯ</w:t>
      </w:r>
    </w:p>
    <w:p w:rsidR="006B149B" w:rsidRPr="00EF296F" w:rsidRDefault="006B149B" w:rsidP="000B68EF">
      <w:pPr>
        <w:jc w:val="center"/>
      </w:pPr>
      <w:r w:rsidRPr="00EF296F">
        <w:t>дополнительной профессиональной программе</w:t>
      </w:r>
      <w:r>
        <w:t xml:space="preserve"> «Массажные техники в системе медицинской реабилитации пациентов»</w:t>
      </w:r>
      <w:r>
        <w:rPr>
          <w:bCs/>
        </w:rPr>
        <w:t xml:space="preserve"> </w:t>
      </w:r>
      <w:r w:rsidRPr="00EF296F">
        <w:t>повышения квалификац</w:t>
      </w:r>
      <w:r>
        <w:t>ии врачей со сроком освоения 36 академических часов</w:t>
      </w:r>
      <w:r w:rsidRPr="00EF296F">
        <w:t xml:space="preserve"> по специальности «</w:t>
      </w:r>
      <w:r>
        <w:t>Мануальная терапия</w:t>
      </w:r>
      <w:r w:rsidRPr="00EF296F">
        <w:t>»</w:t>
      </w:r>
    </w:p>
    <w:tbl>
      <w:tblPr>
        <w:tblW w:w="9551" w:type="dxa"/>
        <w:tblLayout w:type="fixed"/>
        <w:tblLook w:val="00A0"/>
      </w:tblPr>
      <w:tblGrid>
        <w:gridCol w:w="5528"/>
        <w:gridCol w:w="1871"/>
        <w:gridCol w:w="284"/>
        <w:gridCol w:w="145"/>
        <w:gridCol w:w="240"/>
        <w:gridCol w:w="1458"/>
        <w:gridCol w:w="25"/>
      </w:tblGrid>
      <w:tr w:rsidR="006B149B" w:rsidRPr="00EF296F" w:rsidTr="003672B7">
        <w:tc>
          <w:tcPr>
            <w:tcW w:w="9551" w:type="dxa"/>
            <w:gridSpan w:val="7"/>
            <w:tcMar>
              <w:left w:w="28" w:type="dxa"/>
              <w:right w:w="28" w:type="dxa"/>
            </w:tcMar>
          </w:tcPr>
          <w:p w:rsidR="006B149B" w:rsidRPr="00EF296F" w:rsidRDefault="006B149B" w:rsidP="003672B7">
            <w:pPr>
              <w:jc w:val="both"/>
            </w:pPr>
            <w:r w:rsidRPr="00EF296F">
              <w:t>СОГЛАСОВАНО:</w:t>
            </w:r>
          </w:p>
        </w:tc>
      </w:tr>
      <w:tr w:rsidR="006B149B" w:rsidRPr="00EF296F" w:rsidTr="003672B7">
        <w:trPr>
          <w:gridAfter w:val="1"/>
          <w:wAfter w:w="25" w:type="dxa"/>
        </w:trPr>
        <w:tc>
          <w:tcPr>
            <w:tcW w:w="5528" w:type="dxa"/>
            <w:tcMar>
              <w:left w:w="28" w:type="dxa"/>
              <w:right w:w="28" w:type="dxa"/>
            </w:tcMar>
          </w:tcPr>
          <w:p w:rsidR="006B149B" w:rsidRDefault="006B149B" w:rsidP="003672B7">
            <w:pPr>
              <w:jc w:val="both"/>
            </w:pPr>
            <w:r>
              <w:t>Проректор по учебной работе ИГМАПО, д.м.н. профессор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149B" w:rsidRPr="00EF296F" w:rsidRDefault="006B149B" w:rsidP="003672B7">
            <w:pPr>
              <w:jc w:val="both"/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6B149B" w:rsidRPr="00EF296F" w:rsidRDefault="006B149B" w:rsidP="003672B7">
            <w:pPr>
              <w:jc w:val="both"/>
            </w:pP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</w:tcPr>
          <w:p w:rsidR="006B149B" w:rsidRPr="00EF296F" w:rsidRDefault="006B149B" w:rsidP="003672B7">
            <w:r>
              <w:t>Горбачева С.М.</w:t>
            </w:r>
          </w:p>
        </w:tc>
      </w:tr>
      <w:tr w:rsidR="006B149B" w:rsidTr="003672B7">
        <w:trPr>
          <w:gridAfter w:val="1"/>
          <w:wAfter w:w="25" w:type="dxa"/>
        </w:trPr>
        <w:tc>
          <w:tcPr>
            <w:tcW w:w="5528" w:type="dxa"/>
            <w:tcMar>
              <w:left w:w="28" w:type="dxa"/>
              <w:right w:w="28" w:type="dxa"/>
            </w:tcMar>
          </w:tcPr>
          <w:p w:rsidR="006B149B" w:rsidRDefault="006B149B" w:rsidP="003672B7">
            <w:pPr>
              <w:jc w:val="both"/>
            </w:pPr>
          </w:p>
          <w:p w:rsidR="006B149B" w:rsidRPr="00EF296F" w:rsidRDefault="006B149B" w:rsidP="003672B7">
            <w:pPr>
              <w:jc w:val="both"/>
            </w:pPr>
            <w:r>
              <w:t>Декан послевузовского образования ИГМАПО, д.м.н.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149B" w:rsidRPr="00EF296F" w:rsidRDefault="006B149B" w:rsidP="003672B7">
            <w:pPr>
              <w:jc w:val="both"/>
            </w:pPr>
            <w:r>
              <w:t xml:space="preserve">         </w:t>
            </w:r>
            <w:r w:rsidRPr="00EF296F">
              <w:t>(подпись)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6B149B" w:rsidRPr="00EF296F" w:rsidRDefault="006B149B" w:rsidP="003672B7">
            <w:pPr>
              <w:jc w:val="both"/>
            </w:pPr>
            <w:r>
              <w:t xml:space="preserve">                         </w:t>
            </w: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  <w:vAlign w:val="center"/>
          </w:tcPr>
          <w:p w:rsidR="006B149B" w:rsidRDefault="006B149B" w:rsidP="003672B7">
            <w:r>
              <w:t>Онучина Е.В.</w:t>
            </w:r>
          </w:p>
        </w:tc>
      </w:tr>
      <w:tr w:rsidR="006B149B" w:rsidRPr="00EF296F" w:rsidTr="003672B7">
        <w:tc>
          <w:tcPr>
            <w:tcW w:w="7399" w:type="dxa"/>
            <w:gridSpan w:val="2"/>
            <w:tcMar>
              <w:left w:w="28" w:type="dxa"/>
              <w:right w:w="28" w:type="dxa"/>
            </w:tcMar>
          </w:tcPr>
          <w:p w:rsidR="006B149B" w:rsidRPr="00EF296F" w:rsidRDefault="006B149B" w:rsidP="003672B7">
            <w:pPr>
              <w:jc w:val="center"/>
            </w:pPr>
            <w:r w:rsidRPr="00EF296F">
              <w:t xml:space="preserve">                                                                                             (подпись)</w:t>
            </w:r>
          </w:p>
        </w:tc>
        <w:tc>
          <w:tcPr>
            <w:tcW w:w="429" w:type="dxa"/>
            <w:gridSpan w:val="2"/>
            <w:tcMar>
              <w:left w:w="28" w:type="dxa"/>
              <w:right w:w="28" w:type="dxa"/>
            </w:tcMar>
          </w:tcPr>
          <w:p w:rsidR="006B149B" w:rsidRPr="00EF296F" w:rsidRDefault="006B149B" w:rsidP="003672B7">
            <w:pPr>
              <w:jc w:val="center"/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</w:tcPr>
          <w:p w:rsidR="006B149B" w:rsidRPr="00EF296F" w:rsidRDefault="006B149B" w:rsidP="003672B7">
            <w:pPr>
              <w:jc w:val="center"/>
            </w:pPr>
          </w:p>
        </w:tc>
        <w:tc>
          <w:tcPr>
            <w:tcW w:w="1483" w:type="dxa"/>
            <w:gridSpan w:val="2"/>
            <w:tcMar>
              <w:left w:w="28" w:type="dxa"/>
              <w:right w:w="28" w:type="dxa"/>
            </w:tcMar>
          </w:tcPr>
          <w:p w:rsidR="006B149B" w:rsidRPr="00EF296F" w:rsidRDefault="006B149B" w:rsidP="003672B7"/>
        </w:tc>
      </w:tr>
      <w:tr w:rsidR="006B149B" w:rsidRPr="00EF296F" w:rsidTr="003672B7">
        <w:tc>
          <w:tcPr>
            <w:tcW w:w="9551" w:type="dxa"/>
            <w:gridSpan w:val="7"/>
            <w:tcMar>
              <w:left w:w="28" w:type="dxa"/>
              <w:right w:w="28" w:type="dxa"/>
            </w:tcMar>
          </w:tcPr>
          <w:p w:rsidR="006B149B" w:rsidRPr="00EF296F" w:rsidRDefault="006B149B" w:rsidP="003672B7"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 xml:space="preserve">факультета </w:t>
            </w:r>
            <w:r>
              <w:t xml:space="preserve">                  </w:t>
            </w:r>
            <w:r w:rsidRPr="00EF296F">
              <w:t xml:space="preserve">           _______________       </w:t>
            </w:r>
            <w:r>
              <w:t>Баженова Ю.В.</w:t>
            </w:r>
            <w:r w:rsidRPr="00EF296F">
              <w:t xml:space="preserve">       </w:t>
            </w:r>
          </w:p>
        </w:tc>
      </w:tr>
      <w:tr w:rsidR="006B149B" w:rsidRPr="00D95B75" w:rsidTr="003672B7">
        <w:tc>
          <w:tcPr>
            <w:tcW w:w="9551" w:type="dxa"/>
            <w:gridSpan w:val="7"/>
            <w:tcMar>
              <w:left w:w="28" w:type="dxa"/>
              <w:right w:w="28" w:type="dxa"/>
            </w:tcMar>
          </w:tcPr>
          <w:p w:rsidR="006B149B" w:rsidRPr="00D95B75" w:rsidRDefault="006B149B" w:rsidP="003672B7">
            <w:r>
              <w:t xml:space="preserve">ИГМАПО, к.м.н., доцент                                                            </w:t>
            </w:r>
            <w:r w:rsidRPr="00EF296F">
              <w:t>(подпись)</w:t>
            </w:r>
            <w:r>
              <w:t xml:space="preserve">                                                     </w:t>
            </w:r>
          </w:p>
        </w:tc>
      </w:tr>
    </w:tbl>
    <w:p w:rsidR="006B149B" w:rsidRPr="00EF296F" w:rsidRDefault="006B149B" w:rsidP="000B68EF">
      <w:pPr>
        <w:jc w:val="center"/>
      </w:pPr>
    </w:p>
    <w:p w:rsidR="006B149B" w:rsidRPr="00EF296F" w:rsidRDefault="006B149B" w:rsidP="000B68EF"/>
    <w:p w:rsidR="006B149B" w:rsidRPr="00EF296F" w:rsidRDefault="006B149B" w:rsidP="000B68EF">
      <w:pPr>
        <w:jc w:val="both"/>
      </w:pPr>
    </w:p>
    <w:p w:rsidR="006B149B" w:rsidRPr="00EF296F" w:rsidRDefault="006B149B" w:rsidP="00403695"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повышения квалификац</w:t>
      </w:r>
      <w:r>
        <w:t>ии врачей со сроком освоения 36 академических часов</w:t>
      </w:r>
      <w:r w:rsidRPr="00EF296F">
        <w:t xml:space="preserve"> по специальности «</w:t>
      </w:r>
      <w:r>
        <w:t>Мануальная терапия</w:t>
      </w:r>
      <w:r w:rsidRPr="00EF296F">
        <w:t>»</w:t>
      </w:r>
      <w:r>
        <w:t xml:space="preserve"> разработана сотрудниками кафедры медицинской реабилитации ГБОУ ДПО ИГМАПО Минздрава России.</w:t>
      </w:r>
    </w:p>
    <w:p w:rsidR="006B149B" w:rsidRPr="00EF296F" w:rsidRDefault="006B149B" w:rsidP="000B68EF">
      <w:pPr>
        <w:jc w:val="center"/>
      </w:pPr>
    </w:p>
    <w:p w:rsidR="006B149B" w:rsidRPr="00EF296F" w:rsidRDefault="006B149B" w:rsidP="000B68EF">
      <w:pPr>
        <w:jc w:val="both"/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Default="006B149B" w:rsidP="000B68EF">
      <w:pPr>
        <w:jc w:val="center"/>
        <w:rPr>
          <w:b/>
          <w:sz w:val="28"/>
          <w:szCs w:val="28"/>
        </w:rPr>
      </w:pPr>
    </w:p>
    <w:p w:rsidR="006B149B" w:rsidRPr="005825AC" w:rsidRDefault="006B149B" w:rsidP="000B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825AC">
        <w:rPr>
          <w:b/>
          <w:sz w:val="28"/>
          <w:szCs w:val="28"/>
        </w:rPr>
        <w:t>. ПОЯСНИТЕЛЬНАЯ ЗАПИСКА</w:t>
      </w:r>
    </w:p>
    <w:p w:rsidR="006B149B" w:rsidRPr="00EF296F" w:rsidRDefault="006B149B" w:rsidP="000B68EF">
      <w:pPr>
        <w:jc w:val="both"/>
        <w:rPr>
          <w:b/>
        </w:rPr>
      </w:pPr>
    </w:p>
    <w:p w:rsidR="006B149B" w:rsidRPr="007571EB" w:rsidRDefault="006B149B" w:rsidP="007571EB">
      <w:pPr>
        <w:numPr>
          <w:ilvl w:val="0"/>
          <w:numId w:val="4"/>
        </w:numPr>
        <w:jc w:val="both"/>
        <w:rPr>
          <w:b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программе</w:t>
      </w:r>
      <w:r>
        <w:t xml:space="preserve"> «Массажные техники в системе медицинской реабилитации пациентов»</w:t>
      </w:r>
      <w:r>
        <w:rPr>
          <w:bCs/>
        </w:rPr>
        <w:t xml:space="preserve"> </w:t>
      </w:r>
      <w:r w:rsidRPr="00EF296F">
        <w:t>повышения квалификац</w:t>
      </w:r>
      <w:r>
        <w:t>ии врачей со сроком освоения 36 академических часов</w:t>
      </w:r>
      <w:r w:rsidRPr="00EF296F">
        <w:t xml:space="preserve"> по специальности «</w:t>
      </w:r>
      <w:r>
        <w:t>Мануальная терапия</w:t>
      </w:r>
      <w:r w:rsidRPr="00EF296F">
        <w:t>»</w:t>
      </w:r>
    </w:p>
    <w:p w:rsidR="006B149B" w:rsidRPr="00EF296F" w:rsidRDefault="006B149B" w:rsidP="007571EB">
      <w:pPr>
        <w:ind w:left="360"/>
        <w:jc w:val="both"/>
        <w:rPr>
          <w:b/>
        </w:rPr>
      </w:pPr>
    </w:p>
    <w:p w:rsidR="006B149B" w:rsidRPr="00EF296F" w:rsidRDefault="006B149B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Pr="00EF296F">
        <w:t xml:space="preserve"> </w:t>
      </w:r>
      <w:r>
        <w:t xml:space="preserve">-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врача мануального терапевта,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6B149B" w:rsidRPr="00EF296F" w:rsidRDefault="006B149B" w:rsidP="000B68EF">
      <w:pPr>
        <w:tabs>
          <w:tab w:val="left" w:pos="709"/>
        </w:tabs>
        <w:jc w:val="both"/>
        <w:rPr>
          <w:b/>
        </w:rPr>
      </w:pPr>
    </w:p>
    <w:p w:rsidR="006B149B" w:rsidRPr="00EF296F" w:rsidRDefault="006B149B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6B149B" w:rsidRPr="00EF296F" w:rsidRDefault="006B149B" w:rsidP="000B68EF">
      <w:pPr>
        <w:tabs>
          <w:tab w:val="left" w:pos="1134"/>
        </w:tabs>
        <w:jc w:val="both"/>
      </w:pPr>
      <w:r>
        <w:t>1</w:t>
      </w:r>
      <w:r w:rsidRPr="00EF296F">
        <w:t xml:space="preserve">. Совершенствование знаний по </w:t>
      </w:r>
      <w:r>
        <w:t>медицинскому массажу в рамках программы медицинской реабилитации пациентов</w:t>
      </w:r>
    </w:p>
    <w:p w:rsidR="006B149B" w:rsidRPr="00EF296F" w:rsidRDefault="006B149B" w:rsidP="000B68EF">
      <w:pPr>
        <w:tabs>
          <w:tab w:val="left" w:pos="1134"/>
        </w:tabs>
        <w:jc w:val="both"/>
      </w:pPr>
      <w:r>
        <w:t>2</w:t>
      </w:r>
      <w:r w:rsidRPr="00EF296F">
        <w:t>. Формирование профессиональн</w:t>
      </w:r>
      <w:r>
        <w:t>ых</w:t>
      </w:r>
      <w:r w:rsidRPr="00EF296F">
        <w:t xml:space="preserve"> компетенци</w:t>
      </w:r>
      <w:r>
        <w:t>й</w:t>
      </w:r>
      <w:r w:rsidRPr="00EF296F">
        <w:t xml:space="preserve"> и практических навыков при</w:t>
      </w:r>
      <w:r>
        <w:t xml:space="preserve"> реализации медицинского реабилитации пациентов</w:t>
      </w:r>
    </w:p>
    <w:p w:rsidR="006B149B" w:rsidRPr="00EF296F" w:rsidRDefault="006B149B" w:rsidP="000B68EF">
      <w:pPr>
        <w:jc w:val="both"/>
      </w:pPr>
    </w:p>
    <w:p w:rsidR="006B149B" w:rsidRPr="00EF296F" w:rsidRDefault="006B149B" w:rsidP="009D7F9A">
      <w:pPr>
        <w:pStyle w:val="ListParagraph"/>
        <w:numPr>
          <w:ilvl w:val="0"/>
          <w:numId w:val="4"/>
        </w:numPr>
        <w:tabs>
          <w:tab w:val="left" w:pos="709"/>
        </w:tabs>
        <w:jc w:val="both"/>
      </w:pPr>
      <w:r w:rsidRPr="009D7F9A">
        <w:rPr>
          <w:b/>
        </w:rPr>
        <w:t xml:space="preserve">Категории обучающихся </w:t>
      </w:r>
      <w:r w:rsidRPr="00EF296F">
        <w:t>– врачи</w:t>
      </w:r>
      <w:r>
        <w:t xml:space="preserve"> мануальные терапевты, неврологи, педиатры.</w:t>
      </w:r>
    </w:p>
    <w:p w:rsidR="006B149B" w:rsidRPr="00EF296F" w:rsidRDefault="006B149B" w:rsidP="000B68EF">
      <w:pPr>
        <w:tabs>
          <w:tab w:val="left" w:pos="709"/>
        </w:tabs>
        <w:jc w:val="both"/>
      </w:pPr>
    </w:p>
    <w:p w:rsidR="006B149B" w:rsidRDefault="006B149B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6B149B" w:rsidRPr="00EF296F" w:rsidRDefault="006B149B" w:rsidP="00FB3A2A">
      <w:pPr>
        <w:tabs>
          <w:tab w:val="left" w:pos="567"/>
        </w:tabs>
        <w:jc w:val="both"/>
        <w:rPr>
          <w:b/>
        </w:rPr>
      </w:pPr>
      <w:r w:rsidRPr="00FB3A2A">
        <w:t>Согласно</w:t>
      </w:r>
      <w:r>
        <w:rPr>
          <w:b/>
        </w:rPr>
        <w:t xml:space="preserve"> </w:t>
      </w:r>
      <w:r>
        <w:t xml:space="preserve">ФЗ от 29 декабря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FB3A2A">
          <w:t xml:space="preserve"> г</w:t>
        </w:r>
      </w:smartTag>
      <w:r>
        <w:t>. № 1705н</w:t>
      </w:r>
      <w:r w:rsidRPr="00FB3A2A">
        <w:t xml:space="preserve"> «</w:t>
      </w:r>
      <w:r>
        <w:t>О порядке оказания медицинской реабилитации</w:t>
      </w:r>
      <w:r w:rsidRPr="00FB3A2A">
        <w:t>»</w:t>
      </w:r>
      <w:r>
        <w:t xml:space="preserve"> существенная роль в трудовой деятельности врача отводится реабилитации пациентов с применением всего арсенала врача, в частности медицинскому массажу. Навыками массажа необходимо владеть не только врачам мануальным терапевтам, но и врачам педиатрам, неврологам и врачам лечебной физкультуры. профилактической работе, формированию здорового образа жизни у населения.</w:t>
      </w:r>
      <w:r w:rsidRPr="00EF296F">
        <w:rPr>
          <w:b/>
        </w:rPr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методов, развитие</w:t>
      </w:r>
      <w:r w:rsidRPr="003628C7">
        <w:t xml:space="preserve">  профессиональной компетенции и квалификации </w:t>
      </w:r>
      <w:r>
        <w:t>врачей мануальной терапевтов, а также врачей других специальностей определяют необходимость</w:t>
      </w:r>
      <w:r w:rsidRPr="003628C7">
        <w:t xml:space="preserve"> </w:t>
      </w:r>
      <w:r>
        <w:t>специаль</w:t>
      </w:r>
      <w:r w:rsidRPr="003628C7">
        <w:t>ной подготовки</w:t>
      </w:r>
      <w:r>
        <w:t>, обеспечивающей</w:t>
      </w:r>
      <w:r w:rsidRPr="003628C7">
        <w:t xml:space="preserve">  правильн</w:t>
      </w:r>
      <w:r>
        <w:t>ое</w:t>
      </w:r>
      <w:r w:rsidRPr="003628C7">
        <w:t xml:space="preserve"> </w:t>
      </w:r>
      <w:r>
        <w:t>владение</w:t>
      </w:r>
      <w:r w:rsidRPr="00EF296F">
        <w:t xml:space="preserve"> </w:t>
      </w:r>
      <w:r>
        <w:t xml:space="preserve">массажными техниками в системе медицинской реабилитации. </w:t>
      </w:r>
    </w:p>
    <w:p w:rsidR="006B149B" w:rsidRPr="00EF296F" w:rsidRDefault="006B149B" w:rsidP="000B68EF">
      <w:pPr>
        <w:pStyle w:val="ListParagraph"/>
        <w:ind w:left="0"/>
        <w:rPr>
          <w:b/>
        </w:rPr>
      </w:pPr>
    </w:p>
    <w:p w:rsidR="006B149B" w:rsidRPr="00565168" w:rsidRDefault="006B149B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</w:t>
      </w:r>
      <w:r>
        <w:rPr>
          <w:b/>
        </w:rPr>
        <w:t>Объем программы: 36</w:t>
      </w:r>
      <w:r w:rsidRPr="00EF296F">
        <w:rPr>
          <w:b/>
        </w:rPr>
        <w:t xml:space="preserve"> </w:t>
      </w:r>
      <w:r>
        <w:t>аудиторных</w:t>
      </w:r>
      <w:r w:rsidRPr="00EF296F">
        <w:rPr>
          <w:b/>
        </w:rPr>
        <w:t xml:space="preserve"> </w:t>
      </w:r>
      <w:r w:rsidRPr="00EF296F">
        <w:t>час</w:t>
      </w:r>
      <w:r>
        <w:t>ов</w:t>
      </w:r>
      <w:r w:rsidRPr="00EF296F">
        <w:t xml:space="preserve"> трудоемкости, в том числе </w:t>
      </w:r>
      <w:r>
        <w:rPr>
          <w:b/>
        </w:rPr>
        <w:t>36</w:t>
      </w:r>
      <w:r w:rsidRPr="00EF296F">
        <w:t xml:space="preserve">  зач</w:t>
      </w:r>
      <w:r>
        <w:t xml:space="preserve">етных </w:t>
      </w:r>
      <w:r w:rsidRPr="00EF296F">
        <w:t>ед</w:t>
      </w:r>
      <w:r>
        <w:t>иниц</w:t>
      </w:r>
      <w:r w:rsidRPr="00EF296F">
        <w:t>.</w:t>
      </w:r>
    </w:p>
    <w:p w:rsidR="006B149B" w:rsidRDefault="006B149B" w:rsidP="00565168">
      <w:pPr>
        <w:tabs>
          <w:tab w:val="left" w:pos="567"/>
        </w:tabs>
        <w:jc w:val="both"/>
        <w:rPr>
          <w:b/>
        </w:rPr>
      </w:pPr>
    </w:p>
    <w:p w:rsidR="006B149B" w:rsidRDefault="006B149B" w:rsidP="00565168">
      <w:pPr>
        <w:tabs>
          <w:tab w:val="left" w:pos="567"/>
        </w:tabs>
        <w:jc w:val="both"/>
        <w:rPr>
          <w:b/>
        </w:rPr>
      </w:pPr>
    </w:p>
    <w:p w:rsidR="006B149B" w:rsidRDefault="006B149B" w:rsidP="00565168">
      <w:pPr>
        <w:tabs>
          <w:tab w:val="left" w:pos="567"/>
        </w:tabs>
        <w:jc w:val="both"/>
        <w:rPr>
          <w:b/>
        </w:rPr>
      </w:pPr>
    </w:p>
    <w:p w:rsidR="006B149B" w:rsidRPr="00EF296F" w:rsidRDefault="006B149B" w:rsidP="00565168">
      <w:pPr>
        <w:tabs>
          <w:tab w:val="left" w:pos="567"/>
        </w:tabs>
        <w:jc w:val="both"/>
        <w:rPr>
          <w:b/>
        </w:rPr>
      </w:pPr>
    </w:p>
    <w:p w:rsidR="006B149B" w:rsidRPr="00EF296F" w:rsidRDefault="006B149B" w:rsidP="000B68EF">
      <w:pPr>
        <w:tabs>
          <w:tab w:val="left" w:pos="1276"/>
        </w:tabs>
        <w:jc w:val="both"/>
      </w:pPr>
    </w:p>
    <w:p w:rsidR="006B149B" w:rsidRPr="00EF296F" w:rsidRDefault="006B149B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Pr="00EF296F">
        <w:rPr>
          <w:b/>
        </w:rPr>
        <w:t>Форма обучения, режим и</w:t>
      </w:r>
      <w:r w:rsidRPr="00EF296F">
        <w:t xml:space="preserve"> </w:t>
      </w:r>
      <w:r w:rsidRPr="00EF296F">
        <w:rPr>
          <w:b/>
        </w:rPr>
        <w:t>продолжительность занятий</w:t>
      </w:r>
    </w:p>
    <w:p w:rsidR="006B149B" w:rsidRPr="00EF296F" w:rsidRDefault="006B149B" w:rsidP="000B68EF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2"/>
        <w:gridCol w:w="1860"/>
        <w:gridCol w:w="1521"/>
        <w:gridCol w:w="2414"/>
      </w:tblGrid>
      <w:tr w:rsidR="006B149B" w:rsidRPr="00EF296F" w:rsidTr="00403695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</w:tcPr>
          <w:p w:rsidR="006B149B" w:rsidRPr="00EF296F" w:rsidRDefault="006B149B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6B149B" w:rsidRPr="00EF296F" w:rsidRDefault="006B149B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6B149B" w:rsidRPr="00EF296F" w:rsidRDefault="006B149B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6B149B" w:rsidRPr="00EF296F" w:rsidRDefault="006B149B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6B149B" w:rsidRPr="00EF296F" w:rsidRDefault="006B149B" w:rsidP="0040369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:rsidR="006B149B" w:rsidRPr="00EF296F" w:rsidRDefault="006B149B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6B149B" w:rsidRPr="00EF296F" w:rsidRDefault="006B149B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414" w:type="dxa"/>
            <w:tcMar>
              <w:left w:w="28" w:type="dxa"/>
              <w:right w:w="28" w:type="dxa"/>
            </w:tcMar>
          </w:tcPr>
          <w:p w:rsidR="006B149B" w:rsidRPr="00EF296F" w:rsidRDefault="006B149B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6B149B" w:rsidRPr="00EF296F" w:rsidTr="00403695">
        <w:trPr>
          <w:jc w:val="center"/>
        </w:trPr>
        <w:tc>
          <w:tcPr>
            <w:tcW w:w="3952" w:type="dxa"/>
          </w:tcPr>
          <w:p w:rsidR="006B149B" w:rsidRPr="00EF296F" w:rsidRDefault="006B149B" w:rsidP="00403695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</w:tcPr>
          <w:p w:rsidR="006B149B" w:rsidRPr="00EF296F" w:rsidRDefault="006B149B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21" w:type="dxa"/>
          </w:tcPr>
          <w:p w:rsidR="006B149B" w:rsidRPr="00EF296F" w:rsidRDefault="006B149B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4" w:type="dxa"/>
          </w:tcPr>
          <w:p w:rsidR="006B149B" w:rsidRPr="0022252A" w:rsidRDefault="006B149B" w:rsidP="00576B9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 дней</w:t>
            </w:r>
          </w:p>
        </w:tc>
      </w:tr>
    </w:tbl>
    <w:p w:rsidR="006B149B" w:rsidRPr="00EF296F" w:rsidRDefault="006B149B" w:rsidP="000B68EF">
      <w:pPr>
        <w:tabs>
          <w:tab w:val="left" w:pos="1276"/>
        </w:tabs>
        <w:jc w:val="both"/>
      </w:pPr>
    </w:p>
    <w:p w:rsidR="006B149B" w:rsidRPr="00EF296F" w:rsidRDefault="006B149B" w:rsidP="000B68EF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t xml:space="preserve">Документ, выдаваемый после завершения обучения - </w:t>
      </w:r>
      <w:r>
        <w:rPr>
          <w:b/>
        </w:rPr>
        <w:t>У</w:t>
      </w:r>
      <w:r w:rsidRPr="00EF296F">
        <w:rPr>
          <w:b/>
        </w:rPr>
        <w:t>достоверение о повышении квалификации.</w:t>
      </w:r>
    </w:p>
    <w:p w:rsidR="006B149B" w:rsidRPr="00EF296F" w:rsidRDefault="006B149B" w:rsidP="000B68EF">
      <w:pPr>
        <w:tabs>
          <w:tab w:val="left" w:pos="709"/>
        </w:tabs>
        <w:jc w:val="both"/>
        <w:rPr>
          <w:b/>
        </w:rPr>
      </w:pPr>
    </w:p>
    <w:p w:rsidR="006B149B" w:rsidRPr="00B87231" w:rsidRDefault="006B149B" w:rsidP="000B68EF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</w:rPr>
      </w:pPr>
      <w:r w:rsidRPr="00B87231">
        <w:rPr>
          <w:b/>
          <w:shd w:val="clear" w:color="auto" w:fill="FFFFFF"/>
        </w:rPr>
        <w:t>Организационно-педагогические условия</w:t>
      </w:r>
      <w:r w:rsidRPr="00B87231">
        <w:rPr>
          <w:shd w:val="clear" w:color="auto" w:fill="FFFFFF"/>
        </w:rPr>
        <w:t xml:space="preserve"> реализации программы:</w:t>
      </w:r>
    </w:p>
    <w:p w:rsidR="006B149B" w:rsidRDefault="006B149B" w:rsidP="00506618">
      <w:pPr>
        <w:pStyle w:val="ListParagraph"/>
        <w:rPr>
          <w:shd w:val="clear" w:color="auto" w:fill="FFFFFF"/>
        </w:rPr>
      </w:pPr>
    </w:p>
    <w:p w:rsidR="006B149B" w:rsidRPr="00506618" w:rsidRDefault="006B149B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Pr="00506618">
        <w:rPr>
          <w:shd w:val="clear" w:color="auto" w:fill="FFFFFF"/>
        </w:rPr>
        <w:t xml:space="preserve"> </w:t>
      </w:r>
    </w:p>
    <w:p w:rsidR="006B149B" w:rsidRPr="00820F69" w:rsidRDefault="006B149B" w:rsidP="008F1941">
      <w:pPr>
        <w:tabs>
          <w:tab w:val="left" w:pos="709"/>
        </w:tabs>
        <w:jc w:val="both"/>
      </w:pPr>
      <w:r w:rsidRPr="00E1530A">
        <w:t>7.1.1.</w:t>
      </w:r>
      <w:r>
        <w:t xml:space="preserve"> Приказ Министерства здравоохранения </w:t>
      </w:r>
      <w:r w:rsidRPr="00820F69">
        <w:rPr>
          <w:shd w:val="clear" w:color="auto" w:fill="FFFFFF"/>
        </w:rPr>
        <w:t>РФ №1705н от 29.12.12 “О порядке оказания медицинской реабилитации”</w:t>
      </w:r>
    </w:p>
    <w:p w:rsidR="006B149B" w:rsidRPr="00506618" w:rsidRDefault="006B149B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6B149B" w:rsidRDefault="006B149B" w:rsidP="00751A9C">
      <w:r>
        <w:t>7.2.1</w:t>
      </w:r>
      <w:r w:rsidRPr="006B1A2B">
        <w:t xml:space="preserve">. </w:t>
      </w:r>
      <w:r w:rsidRPr="006B1A2B">
        <w:rPr>
          <w:color w:val="000000"/>
          <w:shd w:val="clear" w:color="auto" w:fill="F9F9D6"/>
        </w:rPr>
        <w:t>  Дубровский В.И. Лечебный массаж. 4-е изд.// В.И. Дубровский. М.: 2003. – 484стр</w:t>
      </w:r>
      <w:r w:rsidRPr="006B1A2B">
        <w:rPr>
          <w:color w:val="000000"/>
        </w:rPr>
        <w:br/>
      </w:r>
      <w:r w:rsidRPr="006B1A2B">
        <w:t xml:space="preserve">7.2.2. </w:t>
      </w:r>
      <w:r w:rsidRPr="006B1A2B">
        <w:tab/>
        <w:t>Епифанов, В. А. Во</w:t>
      </w:r>
      <w:r>
        <w:t>сстановительная медицина</w:t>
      </w:r>
      <w:r w:rsidRPr="006B1A2B">
        <w:t xml:space="preserve"> : учебник</w:t>
      </w:r>
      <w:r>
        <w:t xml:space="preserve"> / В. А. Епифанов. – Москва : ГЭОТАР-Медиа, 2012. - 304 с</w:t>
      </w:r>
    </w:p>
    <w:p w:rsidR="006B149B" w:rsidRDefault="006B149B" w:rsidP="00D9403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Pr="00D41EAA">
        <w:rPr>
          <w:b/>
          <w:bCs/>
          <w:sz w:val="28"/>
          <w:szCs w:val="28"/>
        </w:rPr>
        <w:t xml:space="preserve"> </w:t>
      </w:r>
      <w:r w:rsidRPr="00D41EAA">
        <w:rPr>
          <w:bCs/>
          <w:i/>
        </w:rPr>
        <w:t>Интернет-ресурсы:</w:t>
      </w:r>
    </w:p>
    <w:p w:rsidR="006B149B" w:rsidRDefault="006B149B" w:rsidP="00827ACF">
      <w:pPr>
        <w:ind w:firstLine="709"/>
        <w:jc w:val="both"/>
        <w:rPr>
          <w:bCs/>
        </w:rPr>
      </w:pPr>
      <w:r>
        <w:rPr>
          <w:bCs/>
        </w:rPr>
        <w:t>Внутренние ресурсы:</w:t>
      </w:r>
    </w:p>
    <w:p w:rsidR="006B149B" w:rsidRDefault="006B149B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электронный каталог научно-медицинской библиотеки, включающий все виды изданий;</w:t>
      </w:r>
    </w:p>
    <w:p w:rsidR="006B149B" w:rsidRDefault="006B149B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база данных «Периодика»;</w:t>
      </w:r>
    </w:p>
    <w:p w:rsidR="006B149B" w:rsidRDefault="006B149B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электронная полнотекстовая библиотека трудов ИГМАПО;</w:t>
      </w:r>
    </w:p>
    <w:p w:rsidR="006B149B" w:rsidRDefault="006B149B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библиографическая база данных «Труды сотрудников ИГИУВ/ИГМАПО»;</w:t>
      </w:r>
    </w:p>
    <w:p w:rsidR="006B149B" w:rsidRDefault="006B149B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реферативный журнал «Медицина» ВИНИТИ / на </w:t>
      </w:r>
      <w:r>
        <w:rPr>
          <w:lang w:val="en-US"/>
        </w:rPr>
        <w:t>CD</w:t>
      </w:r>
      <w:r>
        <w:rPr>
          <w:bCs/>
        </w:rPr>
        <w:t>;</w:t>
      </w:r>
    </w:p>
    <w:p w:rsidR="006B149B" w:rsidRDefault="006B149B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«</w:t>
      </w:r>
      <w:r>
        <w:t xml:space="preserve">Консультант врача» электронная медицинская библиотека/ на </w:t>
      </w:r>
      <w:r>
        <w:rPr>
          <w:lang w:val="en-US"/>
        </w:rPr>
        <w:t>CD</w:t>
      </w:r>
      <w:r>
        <w:rPr>
          <w:bCs/>
        </w:rPr>
        <w:t>;</w:t>
      </w:r>
    </w:p>
    <w:p w:rsidR="006B149B" w:rsidRDefault="006B149B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Кокрановская библиотека / на </w:t>
      </w:r>
      <w:r>
        <w:rPr>
          <w:lang w:val="en-US"/>
        </w:rPr>
        <w:t>CD</w:t>
      </w:r>
      <w:r>
        <w:t>;</w:t>
      </w:r>
    </w:p>
    <w:p w:rsidR="006B149B" w:rsidRDefault="006B149B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Бюллетень регистрации НИР и ОКР / на </w:t>
      </w:r>
      <w:r>
        <w:rPr>
          <w:lang w:val="en-US"/>
        </w:rPr>
        <w:t>CD</w:t>
      </w:r>
    </w:p>
    <w:p w:rsidR="006B149B" w:rsidRDefault="006B149B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Сборник рефератов НИР и ОКР / на </w:t>
      </w:r>
      <w:r>
        <w:rPr>
          <w:lang w:val="en-US"/>
        </w:rPr>
        <w:t>CD</w:t>
      </w:r>
      <w:r>
        <w:rPr>
          <w:bCs/>
        </w:rPr>
        <w:t>;</w:t>
      </w:r>
    </w:p>
    <w:p w:rsidR="006B149B" w:rsidRDefault="006B149B" w:rsidP="00827ACF">
      <w:pPr>
        <w:numPr>
          <w:ilvl w:val="0"/>
          <w:numId w:val="4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>Коллекция электронных приложений к печатным изданиям: «Национальным руководствам» и др.</w:t>
      </w:r>
    </w:p>
    <w:p w:rsidR="006B149B" w:rsidRDefault="006B149B" w:rsidP="00827ACF">
      <w:pPr>
        <w:ind w:firstLine="709"/>
        <w:jc w:val="both"/>
        <w:rPr>
          <w:bCs/>
        </w:rPr>
      </w:pPr>
      <w:r>
        <w:rPr>
          <w:bCs/>
        </w:rPr>
        <w:t>Внешние ресурсы:</w:t>
      </w:r>
    </w:p>
    <w:p w:rsidR="006B149B" w:rsidRDefault="006B149B" w:rsidP="00827ACF">
      <w:pPr>
        <w:pStyle w:val="ListParagraph"/>
        <w:numPr>
          <w:ilvl w:val="0"/>
          <w:numId w:val="45"/>
        </w:numPr>
        <w:suppressAutoHyphens/>
        <w:spacing w:line="100" w:lineRule="atLeast"/>
        <w:jc w:val="both"/>
      </w:pPr>
      <w:r>
        <w:t>Электронный библиотечный абонемент ЦНМБ;</w:t>
      </w:r>
    </w:p>
    <w:p w:rsidR="006B149B" w:rsidRPr="00EA5156" w:rsidRDefault="006B149B" w:rsidP="00827ACF">
      <w:pPr>
        <w:pStyle w:val="ListParagraph"/>
        <w:numPr>
          <w:ilvl w:val="0"/>
          <w:numId w:val="45"/>
        </w:numPr>
        <w:suppressAutoHyphens/>
        <w:spacing w:line="100" w:lineRule="atLeast"/>
        <w:jc w:val="both"/>
        <w:rPr>
          <w:bCs/>
        </w:rPr>
      </w:pPr>
      <w:r w:rsidRPr="00EA5156">
        <w:rPr>
          <w:bCs/>
        </w:rPr>
        <w:t>Научная электронная библиотека;</w:t>
      </w:r>
    </w:p>
    <w:p w:rsidR="006B149B" w:rsidRPr="00EA5156" w:rsidRDefault="006B149B" w:rsidP="00827ACF">
      <w:pPr>
        <w:pStyle w:val="ListParagraph"/>
        <w:numPr>
          <w:ilvl w:val="0"/>
          <w:numId w:val="46"/>
        </w:numPr>
        <w:suppressAutoHyphens/>
        <w:spacing w:line="100" w:lineRule="atLeast"/>
        <w:jc w:val="both"/>
        <w:rPr>
          <w:bCs/>
        </w:rPr>
      </w:pPr>
      <w:r w:rsidRPr="00EA5156">
        <w:rPr>
          <w:bCs/>
        </w:rPr>
        <w:t>МБА с ЦНМБ им. Сеченова;</w:t>
      </w:r>
    </w:p>
    <w:p w:rsidR="006B149B" w:rsidRPr="00EA5156" w:rsidRDefault="006B149B" w:rsidP="00827ACF">
      <w:pPr>
        <w:pStyle w:val="ListParagraph"/>
        <w:numPr>
          <w:ilvl w:val="0"/>
          <w:numId w:val="46"/>
        </w:numPr>
        <w:suppressAutoHyphens/>
        <w:spacing w:line="100" w:lineRule="atLeast"/>
        <w:jc w:val="both"/>
        <w:rPr>
          <w:bCs/>
        </w:rPr>
      </w:pPr>
      <w:r w:rsidRPr="00EA5156"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6B149B" w:rsidRPr="00EA5156" w:rsidRDefault="006B149B" w:rsidP="00827ACF">
      <w:pPr>
        <w:pStyle w:val="ListParagraph"/>
        <w:numPr>
          <w:ilvl w:val="0"/>
          <w:numId w:val="46"/>
        </w:numPr>
        <w:suppressAutoHyphens/>
        <w:spacing w:line="100" w:lineRule="atLeast"/>
        <w:jc w:val="both"/>
        <w:rPr>
          <w:bCs/>
        </w:rPr>
      </w:pPr>
      <w:r w:rsidRPr="00EA5156">
        <w:rPr>
          <w:bCs/>
        </w:rPr>
        <w:t>Библиографические ресурсы Некоммерческого Партнерства «МедАрт»;</w:t>
      </w:r>
    </w:p>
    <w:p w:rsidR="006B149B" w:rsidRPr="00EA5156" w:rsidRDefault="006B149B" w:rsidP="00827ACF">
      <w:pPr>
        <w:pStyle w:val="ListParagraph"/>
        <w:numPr>
          <w:ilvl w:val="0"/>
          <w:numId w:val="46"/>
        </w:numPr>
        <w:suppressAutoHyphens/>
        <w:spacing w:line="100" w:lineRule="atLeast"/>
        <w:jc w:val="both"/>
        <w:rPr>
          <w:bCs/>
        </w:rPr>
      </w:pPr>
      <w:r w:rsidRPr="00EA5156">
        <w:rPr>
          <w:bCs/>
        </w:rPr>
        <w:t>Справочно-правовая система «Гарант».</w:t>
      </w:r>
    </w:p>
    <w:p w:rsidR="006B149B" w:rsidRPr="00F134E3" w:rsidRDefault="006B149B" w:rsidP="00827ACF">
      <w:pPr>
        <w:pStyle w:val="ListParagraph"/>
        <w:widowControl w:val="0"/>
        <w:numPr>
          <w:ilvl w:val="0"/>
          <w:numId w:val="46"/>
        </w:numPr>
        <w:tabs>
          <w:tab w:val="left" w:pos="708"/>
          <w:tab w:val="right" w:leader="underscore" w:pos="9639"/>
        </w:tabs>
        <w:jc w:val="both"/>
      </w:pPr>
      <w:r w:rsidRPr="00F134E3">
        <w:t>С</w:t>
      </w:r>
      <w:r>
        <w:t>С</w:t>
      </w:r>
      <w:r w:rsidRPr="00F134E3">
        <w:t>айт ГБОУ ДПО РМАПО МЗ РФ</w:t>
      </w:r>
      <w:r>
        <w:t xml:space="preserve"> </w:t>
      </w:r>
      <w:r w:rsidRPr="00F134E3">
        <w:t>http://www.rmapo.ru/</w:t>
      </w:r>
    </w:p>
    <w:p w:rsidR="006B149B" w:rsidRDefault="006B149B" w:rsidP="00827ACF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</w:pPr>
      <w:r w:rsidRPr="00BE2FA9">
        <w:t>Сайт Издательства «Медицина» - www.medlit.ru</w:t>
      </w:r>
    </w:p>
    <w:p w:rsidR="006B149B" w:rsidRDefault="006B149B" w:rsidP="00827ACF">
      <w:pPr>
        <w:pStyle w:val="ListParagraph"/>
        <w:numPr>
          <w:ilvl w:val="0"/>
          <w:numId w:val="46"/>
        </w:numPr>
        <w:tabs>
          <w:tab w:val="left" w:pos="1276"/>
        </w:tabs>
        <w:jc w:val="both"/>
      </w:pPr>
      <w:r w:rsidRPr="00BE2FA9">
        <w:t xml:space="preserve">Сайт электронной медицинской библиотеки - </w:t>
      </w:r>
      <w:hyperlink r:id="rId7" w:history="1">
        <w:r w:rsidRPr="00842B4B">
          <w:rPr>
            <w:rStyle w:val="Hyperlink"/>
          </w:rPr>
          <w:t>www.MEDLITER.ru</w:t>
        </w:r>
      </w:hyperlink>
    </w:p>
    <w:p w:rsidR="006B149B" w:rsidRPr="00C14484" w:rsidRDefault="006B149B" w:rsidP="00C14484">
      <w:pPr>
        <w:pStyle w:val="ListParagraph"/>
        <w:numPr>
          <w:ilvl w:val="0"/>
          <w:numId w:val="46"/>
        </w:numPr>
      </w:pPr>
      <w:r w:rsidRPr="00C14484">
        <w:t>Национальная медицинская библиотека США http://www.hstat.nlm.nih.gov/</w:t>
      </w:r>
    </w:p>
    <w:p w:rsidR="006B149B" w:rsidRDefault="006B149B" w:rsidP="00C14484">
      <w:pPr>
        <w:pStyle w:val="ListParagraph"/>
        <w:numPr>
          <w:ilvl w:val="0"/>
          <w:numId w:val="46"/>
        </w:numPr>
        <w:tabs>
          <w:tab w:val="left" w:pos="1276"/>
        </w:tabs>
        <w:jc w:val="both"/>
      </w:pPr>
      <w:r>
        <w:t>База клинических рекомендаций, основанных на доказательной медицине http://www.emb-guidylines.com/</w:t>
      </w:r>
    </w:p>
    <w:p w:rsidR="006B149B" w:rsidRPr="00EF296F" w:rsidRDefault="006B149B" w:rsidP="000B68EF">
      <w:pPr>
        <w:tabs>
          <w:tab w:val="left" w:pos="1276"/>
        </w:tabs>
        <w:jc w:val="both"/>
      </w:pPr>
      <w:r w:rsidRPr="00EF296F">
        <w:t>7.</w:t>
      </w:r>
      <w:r>
        <w:t>4</w:t>
      </w:r>
      <w:r w:rsidRPr="00EF296F">
        <w:t xml:space="preserve">. </w:t>
      </w:r>
      <w:r w:rsidRPr="0050661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B149B" w:rsidRDefault="006B149B" w:rsidP="00E62250">
      <w:pPr>
        <w:tabs>
          <w:tab w:val="left" w:pos="1276"/>
        </w:tabs>
        <w:jc w:val="both"/>
      </w:pPr>
      <w:r w:rsidRPr="00EF296F">
        <w:t>7.</w:t>
      </w:r>
      <w:r>
        <w:t>2.1</w:t>
      </w:r>
      <w:r w:rsidRPr="00EF296F">
        <w:t xml:space="preserve">. </w:t>
      </w:r>
      <w:r>
        <w:t>«Клиника «Гармония»</w:t>
      </w:r>
    </w:p>
    <w:p w:rsidR="006B149B" w:rsidRDefault="006B149B" w:rsidP="000B68EF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B149B" w:rsidRDefault="006B149B" w:rsidP="000B68EF">
      <w:pPr>
        <w:tabs>
          <w:tab w:val="left" w:pos="709"/>
        </w:tabs>
        <w:jc w:val="center"/>
        <w:rPr>
          <w:b/>
        </w:rPr>
      </w:pPr>
    </w:p>
    <w:p w:rsidR="006B149B" w:rsidRPr="00DB5279" w:rsidRDefault="006B149B" w:rsidP="000B68EF">
      <w:pPr>
        <w:tabs>
          <w:tab w:val="left" w:pos="709"/>
        </w:tabs>
        <w:jc w:val="center"/>
        <w:rPr>
          <w:b/>
        </w:rPr>
      </w:pPr>
    </w:p>
    <w:p w:rsidR="006B149B" w:rsidRDefault="006B149B" w:rsidP="000B68EF">
      <w:pPr>
        <w:tabs>
          <w:tab w:val="left" w:pos="709"/>
        </w:tabs>
        <w:jc w:val="center"/>
        <w:rPr>
          <w:b/>
        </w:rPr>
      </w:pPr>
    </w:p>
    <w:p w:rsidR="006B149B" w:rsidRDefault="006B149B" w:rsidP="000B68EF">
      <w:pPr>
        <w:tabs>
          <w:tab w:val="left" w:pos="709"/>
        </w:tabs>
        <w:jc w:val="center"/>
        <w:rPr>
          <w:b/>
        </w:rPr>
      </w:pPr>
    </w:p>
    <w:p w:rsidR="006B149B" w:rsidRDefault="006B149B" w:rsidP="000B68EF">
      <w:pPr>
        <w:tabs>
          <w:tab w:val="left" w:pos="709"/>
        </w:tabs>
        <w:jc w:val="center"/>
        <w:rPr>
          <w:b/>
        </w:rPr>
      </w:pPr>
    </w:p>
    <w:p w:rsidR="006B149B" w:rsidRPr="00DB5279" w:rsidRDefault="006B149B" w:rsidP="000B68EF">
      <w:pPr>
        <w:tabs>
          <w:tab w:val="left" w:pos="709"/>
        </w:tabs>
        <w:jc w:val="center"/>
        <w:rPr>
          <w:b/>
        </w:rPr>
      </w:pPr>
    </w:p>
    <w:p w:rsidR="006B149B" w:rsidRPr="00DB5279" w:rsidRDefault="006B149B" w:rsidP="000B68EF">
      <w:pPr>
        <w:tabs>
          <w:tab w:val="left" w:pos="709"/>
        </w:tabs>
        <w:jc w:val="center"/>
        <w:rPr>
          <w:b/>
        </w:rPr>
      </w:pPr>
    </w:p>
    <w:p w:rsidR="006B149B" w:rsidRPr="003672B7" w:rsidRDefault="006B149B" w:rsidP="000B68EF">
      <w:pPr>
        <w:tabs>
          <w:tab w:val="left" w:pos="709"/>
        </w:tabs>
        <w:jc w:val="center"/>
        <w:rPr>
          <w:b/>
        </w:rPr>
      </w:pPr>
      <w:r w:rsidRPr="003672B7">
        <w:rPr>
          <w:b/>
        </w:rPr>
        <w:t>4.</w:t>
      </w:r>
      <w:r w:rsidRPr="003672B7">
        <w:t xml:space="preserve"> </w:t>
      </w:r>
      <w:r w:rsidRPr="003672B7">
        <w:rPr>
          <w:b/>
        </w:rPr>
        <w:t>ПЛАНИРУЕМЫЕ РЕЗУЛЬТАТЫ ОБУЧЕНИЯ</w:t>
      </w:r>
    </w:p>
    <w:p w:rsidR="006B149B" w:rsidRPr="003672B7" w:rsidRDefault="006B149B" w:rsidP="000B68EF">
      <w:pPr>
        <w:jc w:val="both"/>
        <w:rPr>
          <w:b/>
          <w:lang w:eastAsia="en-US"/>
        </w:rPr>
      </w:pPr>
    </w:p>
    <w:p w:rsidR="006B149B" w:rsidRPr="00E62250" w:rsidRDefault="006B149B" w:rsidP="00465373">
      <w:pPr>
        <w:pStyle w:val="NormalWeb"/>
        <w:jc w:val="both"/>
      </w:pPr>
      <w:r w:rsidRPr="00EF296F">
        <w:rPr>
          <w:b/>
          <w:i/>
        </w:rPr>
        <w:t>Требования к квалификации</w:t>
      </w:r>
      <w:r w:rsidRPr="00EF296F">
        <w:rPr>
          <w:i/>
        </w:rPr>
        <w:t>.</w:t>
      </w:r>
      <w:r w:rsidRPr="00EF296F">
        <w:t xml:space="preserve"> </w:t>
      </w:r>
      <w:r>
        <w:t>П</w:t>
      </w:r>
      <w:r w:rsidRPr="003D2C90">
        <w:t>ослевузовское профессиональное образование</w:t>
      </w:r>
      <w:r>
        <w:t xml:space="preserve"> (ординатура) по специальности "Мануальная терапия</w:t>
      </w:r>
      <w:r w:rsidRPr="003D2C90">
        <w:t>" или профессиональная переподготовка по специальности "</w:t>
      </w:r>
      <w:r>
        <w:t>Мануальная терапия</w:t>
      </w:r>
      <w:r w:rsidRPr="003D2C90">
        <w:t>"</w:t>
      </w:r>
      <w:r>
        <w:t>,</w:t>
      </w:r>
      <w:r w:rsidRPr="003D2C90">
        <w:t xml:space="preserve"> сертификат специалиста по специальности "</w:t>
      </w:r>
      <w:r>
        <w:t>Мануальная терапия</w:t>
      </w:r>
      <w:r w:rsidRPr="003D2C90">
        <w:t>"; без предъявления требований к стажу работы.</w:t>
      </w:r>
      <w:r w:rsidRPr="00E62250">
        <w:t xml:space="preserve"> Высшее профессиональное образование по специальности</w:t>
      </w:r>
      <w:r>
        <w:t xml:space="preserve"> "Лечебное дело" или </w:t>
      </w:r>
      <w:r w:rsidRPr="00E62250">
        <w:t xml:space="preserve"> "Педиатрия".</w:t>
      </w:r>
    </w:p>
    <w:p w:rsidR="006B149B" w:rsidRPr="00EF296F" w:rsidRDefault="006B149B" w:rsidP="000B68EF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>
        <w:rPr>
          <w:b/>
          <w:lang w:eastAsia="en-US"/>
        </w:rPr>
        <w:t xml:space="preserve">4.3. </w:t>
      </w:r>
      <w:r w:rsidRPr="00EF296F">
        <w:rPr>
          <w:b/>
          <w:lang w:eastAsia="ar-SA"/>
        </w:rPr>
        <w:t>Характеристика профессиональных компетенций, подлежащих совершенствованию  в результате освоения дополнительной профессиональной программы</w:t>
      </w:r>
      <w:r>
        <w:rPr>
          <w:b/>
          <w:lang w:eastAsia="ar-SA"/>
        </w:rPr>
        <w:t xml:space="preserve"> </w:t>
      </w:r>
      <w:r w:rsidRPr="00EB3F46">
        <w:rPr>
          <w:b/>
          <w:lang w:eastAsia="ar-SA"/>
        </w:rPr>
        <w:t>«</w:t>
      </w:r>
      <w:r>
        <w:rPr>
          <w:b/>
          <w:lang w:eastAsia="ar-SA"/>
        </w:rPr>
        <w:t>Массажные техники в системе медицинской реабилитации пациентов</w:t>
      </w:r>
      <w:r w:rsidRPr="00EB3F46">
        <w:rPr>
          <w:b/>
          <w:lang w:eastAsia="ar-SA"/>
        </w:rPr>
        <w:t>»</w:t>
      </w:r>
      <w:r w:rsidRPr="00EF296F">
        <w:rPr>
          <w:lang w:eastAsia="ar-SA"/>
        </w:rPr>
        <w:t xml:space="preserve"> повышения квалификации врачей </w:t>
      </w:r>
    </w:p>
    <w:p w:rsidR="006B149B" w:rsidRPr="00EF296F" w:rsidRDefault="006B149B" w:rsidP="000B68EF">
      <w:pPr>
        <w:tabs>
          <w:tab w:val="left" w:pos="1276"/>
        </w:tabs>
        <w:jc w:val="both"/>
        <w:rPr>
          <w:b/>
        </w:rPr>
      </w:pPr>
      <w:r w:rsidRPr="00EF296F">
        <w:t>Исходный уровень подготовки слушателей</w:t>
      </w:r>
      <w:r>
        <w:t>,</w:t>
      </w:r>
      <w:r w:rsidRPr="00EF296F">
        <w:t xml:space="preserve">  сформированные компетенции, включающие в себя способность/готовность:</w:t>
      </w:r>
    </w:p>
    <w:p w:rsidR="006B149B" w:rsidRPr="00033A66" w:rsidRDefault="006B149B" w:rsidP="000B68EF">
      <w:pPr>
        <w:tabs>
          <w:tab w:val="left" w:pos="1276"/>
        </w:tabs>
        <w:jc w:val="both"/>
      </w:pPr>
      <w:r w:rsidRPr="00EF296F">
        <w:t>1.</w:t>
      </w:r>
      <w:r w:rsidRPr="00465373">
        <w:t xml:space="preserve"> </w:t>
      </w:r>
      <w:r>
        <w:t>О</w:t>
      </w:r>
      <w:r w:rsidRPr="00465373">
        <w:t>существлени</w:t>
      </w:r>
      <w:r>
        <w:t>е</w:t>
      </w:r>
      <w:r w:rsidRPr="00465373">
        <w:t xml:space="preserve"> комплекса мероприятий, направленных на </w:t>
      </w:r>
      <w:r>
        <w:t xml:space="preserve">восстановление </w:t>
      </w:r>
      <w:r w:rsidRPr="00465373">
        <w:t>и укрепление здоровья и включающих в себя</w:t>
      </w:r>
      <w:r>
        <w:t xml:space="preserve"> реабилитацию и</w:t>
      </w:r>
      <w:r w:rsidRPr="00465373">
        <w:t xml:space="preserve"> предупреждение возникновения </w:t>
      </w:r>
      <w:r>
        <w:t>осложнений</w:t>
      </w:r>
      <w:r w:rsidRPr="00EF296F">
        <w:t>;</w:t>
      </w:r>
    </w:p>
    <w:p w:rsidR="006B149B" w:rsidRPr="00EF296F" w:rsidRDefault="006B149B" w:rsidP="000B68EF">
      <w:pPr>
        <w:tabs>
          <w:tab w:val="left" w:pos="1276"/>
        </w:tabs>
        <w:jc w:val="both"/>
      </w:pPr>
      <w:r w:rsidRPr="00033A66">
        <w:t xml:space="preserve">2. </w:t>
      </w:r>
      <w:r>
        <w:t>Умение использовать различные техники медицинского массажа в системе медицинской реабилитации пациентов.</w:t>
      </w:r>
    </w:p>
    <w:p w:rsidR="006B149B" w:rsidRDefault="006B149B" w:rsidP="000B68EF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6B149B" w:rsidRPr="00EF296F" w:rsidRDefault="006B149B" w:rsidP="000B68EF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EF296F">
        <w:rPr>
          <w:b/>
          <w:lang w:eastAsia="ar-SA"/>
        </w:rPr>
        <w:t>Характеристика нов</w:t>
      </w:r>
      <w:r>
        <w:rPr>
          <w:b/>
          <w:lang w:eastAsia="ar-SA"/>
        </w:rPr>
        <w:t>ых профессиональных компетенций</w:t>
      </w:r>
      <w:r w:rsidRPr="00EF296F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повышения квалификации врачей по специальности «</w:t>
      </w:r>
      <w:r>
        <w:rPr>
          <w:lang w:eastAsia="ar-SA"/>
        </w:rPr>
        <w:t>Мануальная терапия</w:t>
      </w:r>
      <w:r w:rsidRPr="00EF296F">
        <w:rPr>
          <w:lang w:eastAsia="ar-SA"/>
        </w:rPr>
        <w:t>»:</w:t>
      </w:r>
    </w:p>
    <w:p w:rsidR="006B149B" w:rsidRPr="00EF296F" w:rsidRDefault="006B149B" w:rsidP="000B68EF">
      <w:pPr>
        <w:tabs>
          <w:tab w:val="left" w:pos="1276"/>
        </w:tabs>
        <w:jc w:val="both"/>
      </w:pPr>
    </w:p>
    <w:p w:rsidR="006B149B" w:rsidRPr="00EF296F" w:rsidRDefault="006B149B" w:rsidP="000B68EF">
      <w:pPr>
        <w:tabs>
          <w:tab w:val="left" w:pos="1276"/>
        </w:tabs>
        <w:jc w:val="both"/>
        <w:rPr>
          <w:b/>
        </w:rPr>
      </w:pPr>
      <w:r w:rsidRPr="00EF296F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6B149B" w:rsidRPr="00EF296F" w:rsidRDefault="006B149B" w:rsidP="000B68EF">
      <w:pPr>
        <w:jc w:val="both"/>
      </w:pPr>
      <w:r w:rsidRPr="00EF296F">
        <w:t xml:space="preserve">1. Самостоятельно интерпретировать результаты </w:t>
      </w:r>
      <w:r>
        <w:t>современных методов обследования,</w:t>
      </w:r>
      <w:r w:rsidRPr="00EF296F">
        <w:t xml:space="preserve"> тестов и </w:t>
      </w:r>
      <w:r>
        <w:t>по их результатам осуществлять реабилитацию пациентов</w:t>
      </w:r>
      <w:r w:rsidRPr="00EF296F">
        <w:t>;</w:t>
      </w:r>
    </w:p>
    <w:p w:rsidR="006B149B" w:rsidRPr="00EF296F" w:rsidRDefault="006B149B" w:rsidP="000B68EF">
      <w:pPr>
        <w:jc w:val="both"/>
      </w:pPr>
      <w:r>
        <w:t>2. Проводить медицинский массаж по показаниям в системе медицинской реабилитации.</w:t>
      </w:r>
    </w:p>
    <w:p w:rsidR="006B149B" w:rsidRPr="00EF296F" w:rsidRDefault="006B149B" w:rsidP="000B68EF"/>
    <w:p w:rsidR="006B149B" w:rsidRPr="003672B7" w:rsidRDefault="006B149B" w:rsidP="00ED04DE">
      <w:pPr>
        <w:ind w:left="360"/>
        <w:jc w:val="center"/>
        <w:rPr>
          <w:b/>
          <w:lang w:val="en-US"/>
        </w:rPr>
      </w:pPr>
      <w:r w:rsidRPr="003672B7">
        <w:rPr>
          <w:b/>
        </w:rPr>
        <w:t>5.ТРЕБОВАНИЯ К ИТОГОВОЙ АТТЕСТАЦИИ</w:t>
      </w:r>
    </w:p>
    <w:p w:rsidR="006B149B" w:rsidRPr="00EF296F" w:rsidRDefault="006B149B" w:rsidP="000B68EF">
      <w:pPr>
        <w:jc w:val="center"/>
        <w:rPr>
          <w:b/>
          <w:lang w:val="en-US" w:eastAsia="en-US"/>
        </w:rPr>
      </w:pPr>
    </w:p>
    <w:p w:rsidR="006B149B" w:rsidRPr="00EF296F" w:rsidRDefault="006B149B" w:rsidP="00033A66">
      <w:pPr>
        <w:numPr>
          <w:ilvl w:val="0"/>
          <w:numId w:val="2"/>
        </w:numPr>
        <w:jc w:val="both"/>
        <w:rPr>
          <w:b/>
          <w:lang w:eastAsia="en-US"/>
        </w:rPr>
      </w:pPr>
      <w:r w:rsidRPr="00EF296F">
        <w:rPr>
          <w:lang w:eastAsia="en-US"/>
        </w:rPr>
        <w:t xml:space="preserve">Итоговая аттестация по </w:t>
      </w:r>
      <w:r w:rsidRPr="00EF296F">
        <w:t>дополнительной профессиональной программе</w:t>
      </w:r>
      <w:r>
        <w:t xml:space="preserve"> «Массажные техники в системе медицинской реабилитации пациентов»</w:t>
      </w:r>
      <w:r>
        <w:rPr>
          <w:bCs/>
        </w:rPr>
        <w:t xml:space="preserve"> </w:t>
      </w:r>
      <w:r w:rsidRPr="00EF296F">
        <w:t>повышения квалификац</w:t>
      </w:r>
      <w:r>
        <w:t>ии врачей со сроком освоения 36 академических часов</w:t>
      </w:r>
      <w:r w:rsidRPr="00EF296F">
        <w:t xml:space="preserve"> по специальности «</w:t>
      </w:r>
      <w:r>
        <w:t>Мануальная терапия</w:t>
      </w:r>
      <w:r w:rsidRPr="00EF296F">
        <w:t>»</w:t>
      </w:r>
      <w:r w:rsidRPr="00EF296F">
        <w:rPr>
          <w:lang w:eastAsia="en-US"/>
        </w:rPr>
        <w:t xml:space="preserve"> проводится в форме очного </w:t>
      </w:r>
      <w:r>
        <w:rPr>
          <w:lang w:eastAsia="en-US"/>
        </w:rPr>
        <w:t>зачет</w:t>
      </w:r>
      <w:r w:rsidRPr="00EF296F">
        <w:rPr>
          <w:lang w:eastAsia="en-US"/>
        </w:rPr>
        <w:t>а и должна выявлять теоретическую и практическую подготовку врача.</w:t>
      </w:r>
    </w:p>
    <w:p w:rsidR="006B149B" w:rsidRPr="00EF296F" w:rsidRDefault="006B149B" w:rsidP="00033A66">
      <w:pPr>
        <w:numPr>
          <w:ilvl w:val="0"/>
          <w:numId w:val="2"/>
        </w:numPr>
        <w:jc w:val="both"/>
        <w:rPr>
          <w:lang w:eastAsia="en-US"/>
        </w:rPr>
      </w:pPr>
      <w:r w:rsidRPr="00EF296F">
        <w:rPr>
          <w:lang w:eastAsia="en-US"/>
        </w:rPr>
        <w:t xml:space="preserve">Лица, освоившие  </w:t>
      </w:r>
      <w:r w:rsidRPr="00EF296F">
        <w:t>дополнительной профессиональной программе</w:t>
      </w:r>
      <w:r>
        <w:t xml:space="preserve"> «Массажные техники в системе медицинской реабилитации пациентов»</w:t>
      </w:r>
      <w:r>
        <w:rPr>
          <w:bCs/>
        </w:rPr>
        <w:t xml:space="preserve"> </w:t>
      </w:r>
      <w:r w:rsidRPr="00EF296F">
        <w:t>повышения квалификац</w:t>
      </w:r>
      <w:r>
        <w:t>ии врачей со сроком освоения 36 академических часов</w:t>
      </w:r>
      <w:r w:rsidRPr="00EF296F">
        <w:t xml:space="preserve"> по специальности «</w:t>
      </w:r>
      <w:r>
        <w:t>Мануальная терапия</w:t>
      </w:r>
      <w:r w:rsidRPr="00EF296F">
        <w:t>»</w:t>
      </w:r>
      <w:r>
        <w:rPr>
          <w:lang w:eastAsia="en-US"/>
        </w:rPr>
        <w:t xml:space="preserve"> и успешно прошедшие итоговый</w:t>
      </w:r>
      <w:r w:rsidRPr="00EF296F">
        <w:rPr>
          <w:lang w:eastAsia="en-US"/>
        </w:rPr>
        <w:t xml:space="preserve"> </w:t>
      </w:r>
      <w:r>
        <w:rPr>
          <w:lang w:eastAsia="en-US"/>
        </w:rPr>
        <w:t>зачет</w:t>
      </w:r>
      <w:r w:rsidRPr="00EF296F">
        <w:rPr>
          <w:lang w:eastAsia="en-US"/>
        </w:rPr>
        <w:t xml:space="preserve">, получают документ установленного образца – </w:t>
      </w:r>
      <w:r>
        <w:rPr>
          <w:lang w:eastAsia="en-US"/>
        </w:rPr>
        <w:t>У</w:t>
      </w:r>
      <w:r w:rsidRPr="00EF296F">
        <w:rPr>
          <w:lang w:eastAsia="en-US"/>
        </w:rPr>
        <w:t xml:space="preserve">достоверение о повышении квалификации. </w:t>
      </w:r>
    </w:p>
    <w:p w:rsidR="006B149B" w:rsidRDefault="006B149B" w:rsidP="000B68EF">
      <w:pPr>
        <w:rPr>
          <w:b/>
          <w:lang w:eastAsia="en-US"/>
        </w:rPr>
      </w:pPr>
    </w:p>
    <w:p w:rsidR="006B149B" w:rsidRDefault="006B149B" w:rsidP="000B68EF">
      <w:pPr>
        <w:rPr>
          <w:b/>
          <w:lang w:eastAsia="en-US"/>
        </w:rPr>
      </w:pPr>
    </w:p>
    <w:p w:rsidR="006B149B" w:rsidRDefault="006B149B" w:rsidP="000B68EF">
      <w:pPr>
        <w:rPr>
          <w:b/>
          <w:lang w:eastAsia="en-US"/>
        </w:rPr>
      </w:pPr>
    </w:p>
    <w:p w:rsidR="006B149B" w:rsidRDefault="006B149B" w:rsidP="000B68EF">
      <w:pPr>
        <w:rPr>
          <w:b/>
          <w:lang w:eastAsia="en-US"/>
        </w:rPr>
      </w:pPr>
    </w:p>
    <w:p w:rsidR="006B149B" w:rsidRDefault="006B149B" w:rsidP="000B68EF">
      <w:pPr>
        <w:rPr>
          <w:b/>
          <w:lang w:eastAsia="en-US"/>
        </w:rPr>
      </w:pPr>
    </w:p>
    <w:p w:rsidR="006B149B" w:rsidRDefault="006B149B" w:rsidP="000B68EF">
      <w:pPr>
        <w:rPr>
          <w:b/>
          <w:lang w:eastAsia="en-US"/>
        </w:rPr>
      </w:pPr>
    </w:p>
    <w:p w:rsidR="006B149B" w:rsidRPr="00EF296F" w:rsidRDefault="006B149B" w:rsidP="000B68EF">
      <w:pPr>
        <w:rPr>
          <w:b/>
          <w:lang w:eastAsia="en-US"/>
        </w:rPr>
      </w:pPr>
    </w:p>
    <w:p w:rsidR="006B149B" w:rsidRPr="003672B7" w:rsidRDefault="006B149B" w:rsidP="00ED04DE">
      <w:pPr>
        <w:pStyle w:val="ListParagraph"/>
        <w:numPr>
          <w:ilvl w:val="0"/>
          <w:numId w:val="47"/>
        </w:numPr>
        <w:jc w:val="center"/>
        <w:rPr>
          <w:b/>
          <w:color w:val="FF0000"/>
          <w:lang w:eastAsia="en-US"/>
        </w:rPr>
      </w:pPr>
      <w:r w:rsidRPr="003672B7">
        <w:rPr>
          <w:b/>
          <w:lang w:eastAsia="en-US"/>
        </w:rPr>
        <w:t>МАТРИЦА</w:t>
      </w:r>
    </w:p>
    <w:p w:rsidR="006B149B" w:rsidRPr="004F6ABD" w:rsidRDefault="006B149B" w:rsidP="004F6ABD">
      <w:pPr>
        <w:jc w:val="center"/>
        <w:rPr>
          <w:b/>
        </w:rPr>
      </w:pPr>
      <w:r w:rsidRPr="00EF296F">
        <w:rPr>
          <w:b/>
          <w:lang w:eastAsia="en-US"/>
        </w:rPr>
        <w:t xml:space="preserve">распределения учебных модулей </w:t>
      </w:r>
      <w:r w:rsidRPr="004F6ABD">
        <w:rPr>
          <w:b/>
        </w:rPr>
        <w:t>дополнительной профессиональной программе «Массажные техники в системе медицинской реабилитации пациентов»</w:t>
      </w:r>
      <w:r w:rsidRPr="004F6ABD">
        <w:rPr>
          <w:b/>
          <w:bCs/>
        </w:rPr>
        <w:t xml:space="preserve"> </w:t>
      </w:r>
      <w:r w:rsidRPr="004F6ABD">
        <w:rPr>
          <w:b/>
        </w:rPr>
        <w:t xml:space="preserve">повышения квалификации врачей со сроком освоения 36 академических часов </w:t>
      </w:r>
    </w:p>
    <w:p w:rsidR="006B149B" w:rsidRPr="00EF296F" w:rsidRDefault="006B149B" w:rsidP="004F6ABD">
      <w:pPr>
        <w:jc w:val="center"/>
        <w:rPr>
          <w:b/>
          <w:lang w:eastAsia="en-US"/>
        </w:rPr>
      </w:pPr>
    </w:p>
    <w:p w:rsidR="006B149B" w:rsidRDefault="006B149B" w:rsidP="000B68EF">
      <w:pPr>
        <w:jc w:val="both"/>
        <w:rPr>
          <w:lang w:eastAsia="en-US"/>
        </w:rPr>
      </w:pPr>
      <w:r w:rsidRPr="00EF296F">
        <w:rPr>
          <w:b/>
          <w:lang w:eastAsia="en-US"/>
        </w:rPr>
        <w:t>Категория обучающихся:</w:t>
      </w:r>
      <w:r w:rsidRPr="00EF296F">
        <w:rPr>
          <w:lang w:eastAsia="en-US"/>
        </w:rPr>
        <w:t xml:space="preserve"> </w:t>
      </w:r>
      <w:r>
        <w:rPr>
          <w:lang w:eastAsia="en-US"/>
        </w:rPr>
        <w:t>врачи мануальные терапевты, неврологи, педиатры.</w:t>
      </w:r>
    </w:p>
    <w:p w:rsidR="006B149B" w:rsidRDefault="006B149B" w:rsidP="000B68EF">
      <w:pPr>
        <w:jc w:val="both"/>
        <w:rPr>
          <w:lang w:eastAsia="en-US"/>
        </w:rPr>
      </w:pPr>
      <w:r w:rsidRPr="00EF296F">
        <w:rPr>
          <w:b/>
          <w:lang w:eastAsia="en-US"/>
        </w:rPr>
        <w:t xml:space="preserve">Форма обучения: </w:t>
      </w:r>
      <w:r w:rsidRPr="00EF296F">
        <w:rPr>
          <w:lang w:eastAsia="en-US"/>
        </w:rPr>
        <w:t xml:space="preserve">с отрывом от работы (очная) </w:t>
      </w:r>
    </w:p>
    <w:p w:rsidR="006B149B" w:rsidRDefault="006B149B" w:rsidP="000B68EF">
      <w:pPr>
        <w:jc w:val="both"/>
        <w:rPr>
          <w:lang w:eastAsia="en-US"/>
        </w:rPr>
      </w:pPr>
      <w:r w:rsidRPr="00EF296F">
        <w:rPr>
          <w:b/>
          <w:lang w:eastAsia="en-US"/>
        </w:rPr>
        <w:t xml:space="preserve">Форма реализации программы:  </w:t>
      </w:r>
      <w:r>
        <w:rPr>
          <w:lang w:eastAsia="en-US"/>
        </w:rPr>
        <w:t>стационарная.</w:t>
      </w:r>
    </w:p>
    <w:tbl>
      <w:tblPr>
        <w:tblpPr w:leftFromText="180" w:rightFromText="180" w:vertAnchor="text" w:horzAnchor="margin" w:tblpXSpec="center" w:tblpY="1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3121"/>
        <w:gridCol w:w="1134"/>
        <w:gridCol w:w="1134"/>
        <w:gridCol w:w="1418"/>
        <w:gridCol w:w="1842"/>
        <w:gridCol w:w="993"/>
      </w:tblGrid>
      <w:tr w:rsidR="006B149B" w:rsidRPr="00621383" w:rsidTr="00241E75">
        <w:tc>
          <w:tcPr>
            <w:tcW w:w="531" w:type="dxa"/>
            <w:vMerge w:val="restart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№</w:t>
            </w:r>
          </w:p>
        </w:tc>
        <w:tc>
          <w:tcPr>
            <w:tcW w:w="3121" w:type="dxa"/>
            <w:vMerge w:val="restart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Учебные модули</w:t>
            </w:r>
          </w:p>
        </w:tc>
        <w:tc>
          <w:tcPr>
            <w:tcW w:w="2268" w:type="dxa"/>
            <w:gridSpan w:val="2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Трудоемкость</w:t>
            </w:r>
          </w:p>
        </w:tc>
        <w:tc>
          <w:tcPr>
            <w:tcW w:w="1418" w:type="dxa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Форма обучения</w:t>
            </w:r>
          </w:p>
        </w:tc>
        <w:tc>
          <w:tcPr>
            <w:tcW w:w="1842" w:type="dxa"/>
            <w:vMerge w:val="restart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993" w:type="dxa"/>
            <w:vMerge w:val="restart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НПО</w:t>
            </w:r>
          </w:p>
        </w:tc>
      </w:tr>
      <w:tr w:rsidR="006B149B" w:rsidRPr="00621383" w:rsidTr="00241E75">
        <w:tc>
          <w:tcPr>
            <w:tcW w:w="531" w:type="dxa"/>
            <w:vMerge/>
          </w:tcPr>
          <w:p w:rsidR="006B149B" w:rsidRPr="00621383" w:rsidRDefault="006B149B" w:rsidP="00241E75">
            <w:pPr>
              <w:jc w:val="center"/>
              <w:rPr>
                <w:lang w:eastAsia="en-US"/>
              </w:rPr>
            </w:pPr>
          </w:p>
        </w:tc>
        <w:tc>
          <w:tcPr>
            <w:tcW w:w="3121" w:type="dxa"/>
            <w:vMerge/>
          </w:tcPr>
          <w:p w:rsidR="006B149B" w:rsidRPr="00621383" w:rsidRDefault="006B149B" w:rsidP="00241E7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 xml:space="preserve">кол-во </w:t>
            </w:r>
          </w:p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акад. часов</w:t>
            </w:r>
          </w:p>
        </w:tc>
        <w:tc>
          <w:tcPr>
            <w:tcW w:w="1134" w:type="dxa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кол-во</w:t>
            </w:r>
          </w:p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зач. ед.</w:t>
            </w:r>
          </w:p>
        </w:tc>
        <w:tc>
          <w:tcPr>
            <w:tcW w:w="1418" w:type="dxa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Очная</w:t>
            </w:r>
          </w:p>
        </w:tc>
        <w:tc>
          <w:tcPr>
            <w:tcW w:w="1842" w:type="dxa"/>
            <w:vMerge/>
          </w:tcPr>
          <w:p w:rsidR="006B149B" w:rsidRPr="00621383" w:rsidRDefault="006B149B" w:rsidP="00241E7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6B149B" w:rsidRPr="00621383" w:rsidRDefault="006B149B" w:rsidP="00241E75">
            <w:pPr>
              <w:jc w:val="center"/>
              <w:rPr>
                <w:lang w:eastAsia="en-US"/>
              </w:rPr>
            </w:pPr>
          </w:p>
        </w:tc>
      </w:tr>
      <w:tr w:rsidR="006B149B" w:rsidRPr="00621383" w:rsidTr="00241E75">
        <w:tc>
          <w:tcPr>
            <w:tcW w:w="531" w:type="dxa"/>
          </w:tcPr>
          <w:p w:rsidR="006B149B" w:rsidRPr="00621383" w:rsidRDefault="006B149B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6B149B" w:rsidRPr="00621383" w:rsidRDefault="006B149B" w:rsidP="00241E75">
            <w:pPr>
              <w:jc w:val="center"/>
              <w:rPr>
                <w:lang w:eastAsia="en-US"/>
              </w:rPr>
            </w:pPr>
            <w:r w:rsidRPr="00621383">
              <w:rPr>
                <w:lang w:eastAsia="en-US"/>
              </w:rPr>
              <w:t>УМ-1</w:t>
            </w:r>
          </w:p>
          <w:p w:rsidR="006B149B" w:rsidRPr="00621383" w:rsidRDefault="006B149B" w:rsidP="00B758FD">
            <w:pPr>
              <w:jc w:val="center"/>
              <w:rPr>
                <w:lang w:eastAsia="en-US"/>
              </w:rPr>
            </w:pPr>
            <w:r w:rsidRPr="00621383">
              <w:t>«Нормативно-правовое обеспечение</w:t>
            </w:r>
            <w:r>
              <w:t xml:space="preserve"> медицинской реабилитации</w:t>
            </w:r>
            <w:r w:rsidRPr="00621383">
              <w:t>»</w:t>
            </w:r>
          </w:p>
        </w:tc>
        <w:tc>
          <w:tcPr>
            <w:tcW w:w="1134" w:type="dxa"/>
          </w:tcPr>
          <w:p w:rsidR="006B149B" w:rsidRPr="00621383" w:rsidRDefault="006B149B" w:rsidP="00241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6B149B" w:rsidRPr="00621383" w:rsidRDefault="006B149B" w:rsidP="00241E75">
            <w:pPr>
              <w:jc w:val="center"/>
              <w:rPr>
                <w:lang w:eastAsia="en-US"/>
              </w:rPr>
            </w:pPr>
            <w:r w:rsidRPr="00621383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+</w:t>
            </w:r>
          </w:p>
        </w:tc>
        <w:tc>
          <w:tcPr>
            <w:tcW w:w="1842" w:type="dxa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—</w:t>
            </w:r>
          </w:p>
        </w:tc>
        <w:tc>
          <w:tcPr>
            <w:tcW w:w="993" w:type="dxa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—</w:t>
            </w:r>
          </w:p>
        </w:tc>
      </w:tr>
      <w:tr w:rsidR="006B149B" w:rsidRPr="00621383" w:rsidTr="00241E75">
        <w:tc>
          <w:tcPr>
            <w:tcW w:w="531" w:type="dxa"/>
          </w:tcPr>
          <w:p w:rsidR="006B149B" w:rsidRPr="00621383" w:rsidRDefault="006B149B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6B149B" w:rsidRPr="00621383" w:rsidRDefault="006B149B" w:rsidP="00241E75">
            <w:pPr>
              <w:jc w:val="center"/>
              <w:rPr>
                <w:lang w:eastAsia="en-US"/>
              </w:rPr>
            </w:pPr>
            <w:r w:rsidRPr="00621383">
              <w:rPr>
                <w:lang w:eastAsia="en-US"/>
              </w:rPr>
              <w:t>УМ-2</w:t>
            </w:r>
          </w:p>
          <w:p w:rsidR="006B149B" w:rsidRPr="00621383" w:rsidRDefault="006B149B" w:rsidP="00B758FD">
            <w:pPr>
              <w:jc w:val="center"/>
              <w:rPr>
                <w:lang w:eastAsia="en-US"/>
              </w:rPr>
            </w:pPr>
            <w:r w:rsidRPr="00621383">
              <w:rPr>
                <w:lang w:eastAsia="en-US"/>
              </w:rPr>
              <w:t>«</w:t>
            </w:r>
            <w:r>
              <w:rPr>
                <w:lang w:eastAsia="en-US"/>
              </w:rPr>
              <w:t>Отдельные техники медицинского массажа</w:t>
            </w:r>
            <w:r w:rsidRPr="00621383">
              <w:rPr>
                <w:lang w:eastAsia="en-US"/>
              </w:rPr>
              <w:t>»</w:t>
            </w:r>
          </w:p>
        </w:tc>
        <w:tc>
          <w:tcPr>
            <w:tcW w:w="1134" w:type="dxa"/>
          </w:tcPr>
          <w:p w:rsidR="006B149B" w:rsidRPr="00621383" w:rsidRDefault="006B149B" w:rsidP="004F6A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21</w:t>
            </w:r>
          </w:p>
        </w:tc>
        <w:tc>
          <w:tcPr>
            <w:tcW w:w="1134" w:type="dxa"/>
          </w:tcPr>
          <w:p w:rsidR="006B149B" w:rsidRPr="00621383" w:rsidRDefault="006B149B" w:rsidP="00241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18" w:type="dxa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+</w:t>
            </w:r>
          </w:p>
        </w:tc>
        <w:tc>
          <w:tcPr>
            <w:tcW w:w="1842" w:type="dxa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—</w:t>
            </w:r>
          </w:p>
        </w:tc>
        <w:tc>
          <w:tcPr>
            <w:tcW w:w="993" w:type="dxa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-</w:t>
            </w:r>
          </w:p>
        </w:tc>
      </w:tr>
      <w:tr w:rsidR="006B149B" w:rsidRPr="00621383" w:rsidTr="00241E75">
        <w:tc>
          <w:tcPr>
            <w:tcW w:w="531" w:type="dxa"/>
          </w:tcPr>
          <w:p w:rsidR="006B149B" w:rsidRPr="00621383" w:rsidRDefault="006B149B" w:rsidP="00241E7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6B149B" w:rsidRPr="00621383" w:rsidRDefault="006B149B" w:rsidP="00241E75">
            <w:pPr>
              <w:jc w:val="center"/>
              <w:rPr>
                <w:lang w:eastAsia="en-US"/>
              </w:rPr>
            </w:pPr>
            <w:r w:rsidRPr="00621383">
              <w:rPr>
                <w:lang w:eastAsia="en-US"/>
              </w:rPr>
              <w:t>УМ-3</w:t>
            </w:r>
          </w:p>
          <w:p w:rsidR="006B149B" w:rsidRPr="00621383" w:rsidRDefault="006B149B" w:rsidP="00241E75">
            <w:pPr>
              <w:jc w:val="center"/>
            </w:pPr>
            <w:r>
              <w:t>«Применение массажных техник в реабилитации пациентов с различными нозологическими формами</w:t>
            </w:r>
            <w:r w:rsidRPr="00621383">
              <w:t>»</w:t>
            </w:r>
          </w:p>
          <w:p w:rsidR="006B149B" w:rsidRPr="00621383" w:rsidRDefault="006B149B" w:rsidP="00241E7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B149B" w:rsidRPr="00621383" w:rsidRDefault="006B149B" w:rsidP="00241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6B149B" w:rsidRPr="00621383" w:rsidRDefault="006B149B" w:rsidP="00241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8" w:type="dxa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+</w:t>
            </w:r>
          </w:p>
        </w:tc>
        <w:tc>
          <w:tcPr>
            <w:tcW w:w="1842" w:type="dxa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-</w:t>
            </w:r>
          </w:p>
        </w:tc>
        <w:tc>
          <w:tcPr>
            <w:tcW w:w="993" w:type="dxa"/>
          </w:tcPr>
          <w:p w:rsidR="006B149B" w:rsidRPr="00621383" w:rsidRDefault="006B149B" w:rsidP="00241E75">
            <w:pPr>
              <w:jc w:val="center"/>
              <w:rPr>
                <w:b/>
                <w:lang w:eastAsia="en-US"/>
              </w:rPr>
            </w:pPr>
            <w:r w:rsidRPr="00621383">
              <w:rPr>
                <w:b/>
                <w:lang w:eastAsia="en-US"/>
              </w:rPr>
              <w:t>—</w:t>
            </w:r>
          </w:p>
        </w:tc>
      </w:tr>
    </w:tbl>
    <w:p w:rsidR="006B149B" w:rsidRDefault="006B149B" w:rsidP="000B68EF">
      <w:pPr>
        <w:jc w:val="center"/>
        <w:rPr>
          <w:b/>
          <w:lang w:eastAsia="en-US"/>
        </w:rPr>
      </w:pPr>
    </w:p>
    <w:p w:rsidR="006B149B" w:rsidRDefault="006B149B" w:rsidP="000B68EF">
      <w:pPr>
        <w:rPr>
          <w:lang w:eastAsia="en-US"/>
        </w:rPr>
      </w:pPr>
    </w:p>
    <w:p w:rsidR="006B149B" w:rsidRDefault="006B149B" w:rsidP="000204AE">
      <w:pPr>
        <w:pStyle w:val="ListParagraph"/>
        <w:ind w:left="720"/>
        <w:jc w:val="center"/>
        <w:rPr>
          <w:b/>
        </w:rPr>
      </w:pPr>
      <w:r>
        <w:rPr>
          <w:b/>
        </w:rPr>
        <w:t>7.</w:t>
      </w:r>
      <w:r w:rsidRPr="00B55D3A">
        <w:rPr>
          <w:b/>
        </w:rPr>
        <w:t>УЧЕБНЫЙ ПЛАН ДОПОЛНИТЕЛЬНОЙ ПРОФЕССИОНАЛЬНОЙ ПРОГРАММЫ ПОВЫШЕНИЯ КВАЛИФИКАЦИИ ВРАЧЕЙ</w:t>
      </w:r>
    </w:p>
    <w:p w:rsidR="006B149B" w:rsidRPr="00E55EA3" w:rsidRDefault="006B149B" w:rsidP="00E55EA3">
      <w:pPr>
        <w:jc w:val="center"/>
        <w:rPr>
          <w:b/>
          <w:bCs/>
        </w:rPr>
      </w:pPr>
      <w:r w:rsidRPr="00B55D3A">
        <w:rPr>
          <w:b/>
        </w:rPr>
        <w:t>ПО СПЕЦИАЛЬНОСТИ</w:t>
      </w:r>
      <w:r>
        <w:rPr>
          <w:b/>
        </w:rPr>
        <w:t xml:space="preserve"> </w:t>
      </w:r>
      <w:r w:rsidRPr="00E55EA3">
        <w:rPr>
          <w:b/>
        </w:rPr>
        <w:t>«</w:t>
      </w:r>
      <w:r>
        <w:rPr>
          <w:b/>
        </w:rPr>
        <w:t>Мануальная терапия</w:t>
      </w:r>
      <w:r w:rsidRPr="00E55EA3">
        <w:rPr>
          <w:b/>
          <w:bCs/>
        </w:rPr>
        <w:t>»</w:t>
      </w:r>
    </w:p>
    <w:p w:rsidR="006B149B" w:rsidRPr="00B55D3A" w:rsidRDefault="006B149B" w:rsidP="000204AE">
      <w:pPr>
        <w:pStyle w:val="ListParagraph"/>
        <w:ind w:left="720"/>
        <w:jc w:val="center"/>
        <w:rPr>
          <w:b/>
        </w:rPr>
      </w:pPr>
    </w:p>
    <w:p w:rsidR="006B149B" w:rsidRPr="00083348" w:rsidRDefault="006B149B" w:rsidP="000204AE">
      <w:pPr>
        <w:tabs>
          <w:tab w:val="left" w:pos="709"/>
        </w:tabs>
        <w:jc w:val="both"/>
      </w:pPr>
      <w:r w:rsidRPr="00113B5A"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 xml:space="preserve">врача мануального терапевта, </w:t>
      </w:r>
      <w:r w:rsidRPr="00083348">
        <w:t>необходимых для профессиональной деятельности в рамках имеющейся квалификации.</w:t>
      </w:r>
    </w:p>
    <w:p w:rsidR="006B149B" w:rsidRPr="00EF296F" w:rsidRDefault="006B149B" w:rsidP="007B5494">
      <w:pPr>
        <w:tabs>
          <w:tab w:val="left" w:pos="709"/>
        </w:tabs>
        <w:jc w:val="both"/>
      </w:pPr>
      <w:r w:rsidRPr="00113B5A">
        <w:t>Категория слушателей</w:t>
      </w:r>
      <w:r>
        <w:t>:</w:t>
      </w:r>
      <w:r w:rsidRPr="00113B5A">
        <w:t xml:space="preserve"> </w:t>
      </w:r>
      <w:r w:rsidRPr="00EF296F">
        <w:t>врачи</w:t>
      </w:r>
      <w:r>
        <w:t xml:space="preserve"> мануальные терапевты</w:t>
      </w:r>
    </w:p>
    <w:p w:rsidR="006B149B" w:rsidRPr="00113B5A" w:rsidRDefault="006B149B" w:rsidP="000204AE">
      <w:r w:rsidRPr="00113B5A">
        <w:t>Срок обучения</w:t>
      </w:r>
      <w:r>
        <w:t>:</w:t>
      </w:r>
      <w:r w:rsidRPr="00113B5A">
        <w:t xml:space="preserve"> </w:t>
      </w:r>
      <w:r>
        <w:t xml:space="preserve">36 </w:t>
      </w:r>
      <w:r w:rsidRPr="00113B5A">
        <w:t>акад.</w:t>
      </w:r>
      <w:r>
        <w:t xml:space="preserve"> </w:t>
      </w:r>
      <w:r w:rsidRPr="00113B5A">
        <w:t xml:space="preserve">час., </w:t>
      </w:r>
      <w:r>
        <w:t xml:space="preserve">6 </w:t>
      </w:r>
      <w:r w:rsidRPr="00113B5A">
        <w:t>д</w:t>
      </w:r>
      <w:r>
        <w:t>ня</w:t>
      </w:r>
      <w:r w:rsidRPr="00113B5A">
        <w:t>.</w:t>
      </w:r>
    </w:p>
    <w:p w:rsidR="006B149B" w:rsidRPr="00FF6AC4" w:rsidRDefault="006B149B" w:rsidP="000204AE">
      <w:r w:rsidRPr="00113B5A">
        <w:t>Трудоемкость</w:t>
      </w:r>
      <w:r>
        <w:t xml:space="preserve">: 36 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6B149B" w:rsidRPr="00113B5A" w:rsidRDefault="006B149B" w:rsidP="000204AE">
      <w:pPr>
        <w:jc w:val="both"/>
        <w:rPr>
          <w:lang w:eastAsia="en-US"/>
        </w:rPr>
      </w:pPr>
      <w:r w:rsidRPr="00FF6AC4">
        <w:rPr>
          <w:lang w:eastAsia="en-US"/>
        </w:rPr>
        <w:t xml:space="preserve">Форма обучения: с отрывом от работы (очная) </w:t>
      </w:r>
    </w:p>
    <w:p w:rsidR="006B149B" w:rsidRDefault="006B149B" w:rsidP="000204AE">
      <w:r>
        <w:t>Режим занятий:  6 акад. час. в день</w:t>
      </w:r>
    </w:p>
    <w:p w:rsidR="006B149B" w:rsidRDefault="006B149B" w:rsidP="000204AE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2554"/>
        <w:gridCol w:w="1134"/>
        <w:gridCol w:w="1418"/>
        <w:gridCol w:w="2268"/>
        <w:gridCol w:w="1006"/>
        <w:gridCol w:w="1262"/>
      </w:tblGrid>
      <w:tr w:rsidR="006B149B" w:rsidRPr="00621383" w:rsidTr="00867B45">
        <w:tc>
          <w:tcPr>
            <w:tcW w:w="531" w:type="dxa"/>
            <w:vMerge w:val="restart"/>
          </w:tcPr>
          <w:p w:rsidR="006B149B" w:rsidRPr="00621383" w:rsidRDefault="006B149B" w:rsidP="00F14450">
            <w:pPr>
              <w:jc w:val="center"/>
              <w:rPr>
                <w:b/>
              </w:rPr>
            </w:pPr>
            <w:r w:rsidRPr="00621383">
              <w:rPr>
                <w:b/>
              </w:rPr>
              <w:t>№</w:t>
            </w:r>
          </w:p>
          <w:p w:rsidR="006B149B" w:rsidRPr="00621383" w:rsidRDefault="006B149B" w:rsidP="00F14450">
            <w:r w:rsidRPr="00621383">
              <w:rPr>
                <w:b/>
              </w:rPr>
              <w:t>п/п</w:t>
            </w:r>
          </w:p>
        </w:tc>
        <w:tc>
          <w:tcPr>
            <w:tcW w:w="2554" w:type="dxa"/>
            <w:vMerge w:val="restart"/>
          </w:tcPr>
          <w:p w:rsidR="006B149B" w:rsidRPr="00621383" w:rsidRDefault="006B149B" w:rsidP="00F14450">
            <w:pPr>
              <w:jc w:val="center"/>
              <w:rPr>
                <w:b/>
              </w:rPr>
            </w:pPr>
            <w:r w:rsidRPr="00621383">
              <w:rPr>
                <w:b/>
              </w:rPr>
              <w:t>Наименование модулей, тем</w:t>
            </w:r>
          </w:p>
          <w:p w:rsidR="006B149B" w:rsidRPr="00621383" w:rsidRDefault="006B149B" w:rsidP="00F14450">
            <w:r w:rsidRPr="00621383">
              <w:t>(разделов, тем)</w:t>
            </w:r>
          </w:p>
        </w:tc>
        <w:tc>
          <w:tcPr>
            <w:tcW w:w="1134" w:type="dxa"/>
            <w:vMerge w:val="restart"/>
          </w:tcPr>
          <w:p w:rsidR="006B149B" w:rsidRPr="00621383" w:rsidRDefault="006B149B" w:rsidP="00F14450">
            <w:pPr>
              <w:widowControl w:val="0"/>
              <w:rPr>
                <w:b/>
                <w:color w:val="000000"/>
              </w:rPr>
            </w:pPr>
            <w:r w:rsidRPr="00621383">
              <w:rPr>
                <w:b/>
                <w:color w:val="000000"/>
              </w:rPr>
              <w:t>Всего</w:t>
            </w:r>
          </w:p>
          <w:p w:rsidR="006B149B" w:rsidRPr="00621383" w:rsidRDefault="006B149B" w:rsidP="00F14450">
            <w:pPr>
              <w:widowControl w:val="0"/>
              <w:rPr>
                <w:color w:val="000000"/>
              </w:rPr>
            </w:pPr>
            <w:r w:rsidRPr="00621383">
              <w:rPr>
                <w:color w:val="000000"/>
              </w:rPr>
              <w:t xml:space="preserve">(ак.час./ </w:t>
            </w:r>
          </w:p>
          <w:p w:rsidR="006B149B" w:rsidRPr="00621383" w:rsidRDefault="006B149B" w:rsidP="00F14450">
            <w:pPr>
              <w:widowControl w:val="0"/>
              <w:rPr>
                <w:color w:val="000000"/>
              </w:rPr>
            </w:pPr>
            <w:r w:rsidRPr="00621383">
              <w:rPr>
                <w:color w:val="000000"/>
              </w:rPr>
              <w:t>зач.ед.)</w:t>
            </w:r>
          </w:p>
          <w:p w:rsidR="006B149B" w:rsidRPr="00621383" w:rsidRDefault="006B149B" w:rsidP="00F14450"/>
        </w:tc>
        <w:tc>
          <w:tcPr>
            <w:tcW w:w="5954" w:type="dxa"/>
            <w:gridSpan w:val="4"/>
          </w:tcPr>
          <w:p w:rsidR="006B149B" w:rsidRPr="00621383" w:rsidRDefault="006B149B" w:rsidP="00F14450">
            <w:pPr>
              <w:jc w:val="center"/>
            </w:pPr>
            <w:r w:rsidRPr="00621383">
              <w:rPr>
                <w:b/>
                <w:bCs/>
                <w:color w:val="000000"/>
              </w:rPr>
              <w:t>В том числе</w:t>
            </w:r>
          </w:p>
        </w:tc>
      </w:tr>
      <w:tr w:rsidR="006B149B" w:rsidRPr="00621383" w:rsidTr="00867B45">
        <w:tc>
          <w:tcPr>
            <w:tcW w:w="531" w:type="dxa"/>
            <w:vMerge/>
          </w:tcPr>
          <w:p w:rsidR="006B149B" w:rsidRPr="00621383" w:rsidRDefault="006B149B" w:rsidP="00F14450"/>
        </w:tc>
        <w:tc>
          <w:tcPr>
            <w:tcW w:w="2554" w:type="dxa"/>
            <w:vMerge/>
          </w:tcPr>
          <w:p w:rsidR="006B149B" w:rsidRPr="00621383" w:rsidRDefault="006B149B" w:rsidP="00F14450"/>
        </w:tc>
        <w:tc>
          <w:tcPr>
            <w:tcW w:w="1134" w:type="dxa"/>
            <w:vMerge/>
          </w:tcPr>
          <w:p w:rsidR="006B149B" w:rsidRPr="00621383" w:rsidRDefault="006B149B" w:rsidP="00F14450"/>
        </w:tc>
        <w:tc>
          <w:tcPr>
            <w:tcW w:w="5954" w:type="dxa"/>
            <w:gridSpan w:val="4"/>
          </w:tcPr>
          <w:p w:rsidR="006B149B" w:rsidRPr="00621383" w:rsidRDefault="006B149B" w:rsidP="00586541">
            <w:pPr>
              <w:widowControl w:val="0"/>
              <w:jc w:val="center"/>
            </w:pPr>
            <w:r w:rsidRPr="00621383">
              <w:rPr>
                <w:b/>
                <w:color w:val="000000"/>
              </w:rPr>
              <w:t>Очное обучение</w:t>
            </w:r>
          </w:p>
        </w:tc>
      </w:tr>
      <w:tr w:rsidR="006B149B" w:rsidRPr="00621383" w:rsidTr="00867B45">
        <w:tc>
          <w:tcPr>
            <w:tcW w:w="531" w:type="dxa"/>
            <w:vMerge/>
          </w:tcPr>
          <w:p w:rsidR="006B149B" w:rsidRPr="00621383" w:rsidRDefault="006B149B" w:rsidP="00F14450"/>
        </w:tc>
        <w:tc>
          <w:tcPr>
            <w:tcW w:w="2554" w:type="dxa"/>
            <w:vMerge/>
          </w:tcPr>
          <w:p w:rsidR="006B149B" w:rsidRPr="00621383" w:rsidRDefault="006B149B" w:rsidP="00F14450"/>
        </w:tc>
        <w:tc>
          <w:tcPr>
            <w:tcW w:w="1134" w:type="dxa"/>
            <w:vMerge/>
          </w:tcPr>
          <w:p w:rsidR="006B149B" w:rsidRPr="00621383" w:rsidRDefault="006B149B" w:rsidP="00F14450"/>
        </w:tc>
        <w:tc>
          <w:tcPr>
            <w:tcW w:w="1418" w:type="dxa"/>
          </w:tcPr>
          <w:p w:rsidR="006B149B" w:rsidRPr="00621383" w:rsidRDefault="006B149B" w:rsidP="00F14450">
            <w:pPr>
              <w:jc w:val="center"/>
            </w:pPr>
            <w:r w:rsidRPr="00621383">
              <w:t>лекции</w:t>
            </w:r>
          </w:p>
        </w:tc>
        <w:tc>
          <w:tcPr>
            <w:tcW w:w="2268" w:type="dxa"/>
          </w:tcPr>
          <w:p w:rsidR="006B149B" w:rsidRPr="00621383" w:rsidRDefault="006B149B" w:rsidP="00F14450">
            <w:pPr>
              <w:jc w:val="center"/>
            </w:pPr>
            <w:r w:rsidRPr="00621383">
              <w:t>практические, семинарские занятия, тренинги и др.</w:t>
            </w:r>
          </w:p>
        </w:tc>
        <w:tc>
          <w:tcPr>
            <w:tcW w:w="1006" w:type="dxa"/>
          </w:tcPr>
          <w:p w:rsidR="006B149B" w:rsidRPr="00621383" w:rsidRDefault="006B149B" w:rsidP="00F14450">
            <w:pPr>
              <w:jc w:val="center"/>
            </w:pPr>
            <w:r w:rsidRPr="00621383">
              <w:t>самост. работа</w:t>
            </w:r>
          </w:p>
        </w:tc>
        <w:tc>
          <w:tcPr>
            <w:tcW w:w="1262" w:type="dxa"/>
          </w:tcPr>
          <w:p w:rsidR="006B149B" w:rsidRPr="00621383" w:rsidRDefault="006B149B" w:rsidP="00F14450">
            <w:pPr>
              <w:jc w:val="center"/>
            </w:pPr>
            <w:r w:rsidRPr="00621383">
              <w:rPr>
                <w:b/>
              </w:rPr>
              <w:t>формы контроля</w:t>
            </w:r>
          </w:p>
        </w:tc>
      </w:tr>
      <w:tr w:rsidR="006B149B" w:rsidRPr="00621383" w:rsidTr="00867B45">
        <w:tc>
          <w:tcPr>
            <w:tcW w:w="531" w:type="dxa"/>
          </w:tcPr>
          <w:p w:rsidR="006B149B" w:rsidRPr="00621383" w:rsidRDefault="006B149B" w:rsidP="00F14450">
            <w:pPr>
              <w:jc w:val="center"/>
              <w:rPr>
                <w:b/>
              </w:rPr>
            </w:pPr>
            <w:r w:rsidRPr="00621383">
              <w:rPr>
                <w:b/>
              </w:rPr>
              <w:t>1.</w:t>
            </w:r>
          </w:p>
        </w:tc>
        <w:tc>
          <w:tcPr>
            <w:tcW w:w="2554" w:type="dxa"/>
          </w:tcPr>
          <w:p w:rsidR="006B149B" w:rsidRPr="00621383" w:rsidRDefault="006B149B" w:rsidP="003258E6">
            <w:pPr>
              <w:jc w:val="both"/>
              <w:rPr>
                <w:b/>
              </w:rPr>
            </w:pPr>
            <w:r w:rsidRPr="00621383">
              <w:rPr>
                <w:b/>
              </w:rPr>
              <w:t xml:space="preserve">Модуль1 </w:t>
            </w:r>
            <w:r w:rsidRPr="00621383">
              <w:t>«Нормативно-правовое обеспечение</w:t>
            </w:r>
            <w:r>
              <w:t xml:space="preserve"> медицинской реабилитации</w:t>
            </w:r>
            <w:r w:rsidRPr="00621383">
              <w:t>»</w:t>
            </w:r>
          </w:p>
        </w:tc>
        <w:tc>
          <w:tcPr>
            <w:tcW w:w="1134" w:type="dxa"/>
          </w:tcPr>
          <w:p w:rsidR="006B149B" w:rsidRPr="00621383" w:rsidRDefault="006B149B" w:rsidP="00676005">
            <w:pPr>
              <w:widowControl w:val="0"/>
              <w:jc w:val="center"/>
              <w:rPr>
                <w:color w:val="000000"/>
              </w:rPr>
            </w:pPr>
            <w:r w:rsidRPr="00621383">
              <w:rPr>
                <w:color w:val="000000"/>
              </w:rPr>
              <w:t>3</w:t>
            </w:r>
            <w:r w:rsidRPr="00621383">
              <w:rPr>
                <w:color w:val="000000"/>
                <w:lang w:val="en-US"/>
              </w:rPr>
              <w:t>/</w:t>
            </w:r>
            <w:r w:rsidRPr="00621383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6B149B" w:rsidRPr="00621383" w:rsidRDefault="006B149B" w:rsidP="00F14450">
            <w:pPr>
              <w:widowControl w:val="0"/>
              <w:jc w:val="center"/>
              <w:rPr>
                <w:color w:val="000000"/>
              </w:rPr>
            </w:pPr>
            <w:r w:rsidRPr="00621383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6B149B" w:rsidRPr="00621383" w:rsidRDefault="006B149B" w:rsidP="00F1445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06" w:type="dxa"/>
          </w:tcPr>
          <w:p w:rsidR="006B149B" w:rsidRPr="00621383" w:rsidRDefault="006B149B" w:rsidP="00F14450">
            <w:pPr>
              <w:widowControl w:val="0"/>
              <w:jc w:val="center"/>
            </w:pPr>
            <w:r w:rsidRPr="00621383">
              <w:t>1</w:t>
            </w:r>
          </w:p>
        </w:tc>
        <w:tc>
          <w:tcPr>
            <w:tcW w:w="1262" w:type="dxa"/>
          </w:tcPr>
          <w:p w:rsidR="006B149B" w:rsidRPr="00621383" w:rsidRDefault="006B149B" w:rsidP="00F1445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B149B" w:rsidRPr="00621383" w:rsidTr="00867B45">
        <w:tc>
          <w:tcPr>
            <w:tcW w:w="531" w:type="dxa"/>
          </w:tcPr>
          <w:p w:rsidR="006B149B" w:rsidRPr="00621383" w:rsidRDefault="006B149B" w:rsidP="00F14450">
            <w:pPr>
              <w:jc w:val="center"/>
              <w:rPr>
                <w:b/>
              </w:rPr>
            </w:pPr>
            <w:r w:rsidRPr="00621383">
              <w:rPr>
                <w:b/>
              </w:rPr>
              <w:t>2.</w:t>
            </w:r>
          </w:p>
        </w:tc>
        <w:tc>
          <w:tcPr>
            <w:tcW w:w="2554" w:type="dxa"/>
          </w:tcPr>
          <w:p w:rsidR="006B149B" w:rsidRPr="00621383" w:rsidRDefault="006B149B" w:rsidP="003258E6">
            <w:pPr>
              <w:rPr>
                <w:b/>
              </w:rPr>
            </w:pPr>
            <w:r w:rsidRPr="00621383">
              <w:rPr>
                <w:b/>
              </w:rPr>
              <w:t xml:space="preserve">Модуль 2 </w:t>
            </w:r>
            <w:r w:rsidRPr="00621383">
              <w:rPr>
                <w:lang w:eastAsia="en-US"/>
              </w:rPr>
              <w:t>«</w:t>
            </w:r>
            <w:r>
              <w:rPr>
                <w:lang w:eastAsia="en-US"/>
              </w:rPr>
              <w:t>Отдельные техники медицинского массажа</w:t>
            </w:r>
            <w:r w:rsidRPr="00621383">
              <w:rPr>
                <w:lang w:eastAsia="en-US"/>
              </w:rPr>
              <w:t>»</w:t>
            </w:r>
          </w:p>
        </w:tc>
        <w:tc>
          <w:tcPr>
            <w:tcW w:w="1134" w:type="dxa"/>
          </w:tcPr>
          <w:p w:rsidR="006B149B" w:rsidRPr="003258E6" w:rsidRDefault="006B149B" w:rsidP="003258E6">
            <w:pPr>
              <w:jc w:val="center"/>
            </w:pPr>
            <w:r>
              <w:rPr>
                <w:color w:val="000000"/>
              </w:rPr>
              <w:t>21</w:t>
            </w:r>
            <w:r w:rsidRPr="00621383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21</w:t>
            </w:r>
          </w:p>
        </w:tc>
        <w:tc>
          <w:tcPr>
            <w:tcW w:w="1418" w:type="dxa"/>
          </w:tcPr>
          <w:p w:rsidR="006B149B" w:rsidRPr="00621383" w:rsidRDefault="006B149B" w:rsidP="00F1445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8" w:type="dxa"/>
          </w:tcPr>
          <w:p w:rsidR="006B149B" w:rsidRPr="00621383" w:rsidRDefault="006B149B" w:rsidP="00F1445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6" w:type="dxa"/>
          </w:tcPr>
          <w:p w:rsidR="006B149B" w:rsidRPr="00621383" w:rsidRDefault="006B149B" w:rsidP="00F14450">
            <w:pPr>
              <w:widowControl w:val="0"/>
              <w:jc w:val="center"/>
            </w:pPr>
          </w:p>
        </w:tc>
        <w:tc>
          <w:tcPr>
            <w:tcW w:w="1262" w:type="dxa"/>
          </w:tcPr>
          <w:p w:rsidR="006B149B" w:rsidRPr="00621383" w:rsidRDefault="006B149B" w:rsidP="00F14450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6B149B" w:rsidRPr="00621383" w:rsidTr="00867B45">
        <w:tc>
          <w:tcPr>
            <w:tcW w:w="531" w:type="dxa"/>
          </w:tcPr>
          <w:p w:rsidR="006B149B" w:rsidRPr="00621383" w:rsidRDefault="006B149B" w:rsidP="00F14450">
            <w:pPr>
              <w:jc w:val="center"/>
              <w:rPr>
                <w:b/>
              </w:rPr>
            </w:pPr>
            <w:r w:rsidRPr="00621383">
              <w:rPr>
                <w:b/>
              </w:rPr>
              <w:t>3.</w:t>
            </w:r>
          </w:p>
        </w:tc>
        <w:tc>
          <w:tcPr>
            <w:tcW w:w="2554" w:type="dxa"/>
          </w:tcPr>
          <w:p w:rsidR="006B149B" w:rsidRPr="004F6ABD" w:rsidRDefault="006B149B" w:rsidP="004F6ABD">
            <w:r w:rsidRPr="00621383">
              <w:rPr>
                <w:b/>
              </w:rPr>
              <w:t xml:space="preserve">Модуль 3 </w:t>
            </w:r>
            <w:r>
              <w:t>«Применение массажных техник в реабилитации пациентов с различными нозологическими формами</w:t>
            </w:r>
            <w:r w:rsidRPr="00621383">
              <w:t>»</w:t>
            </w:r>
          </w:p>
        </w:tc>
        <w:tc>
          <w:tcPr>
            <w:tcW w:w="1134" w:type="dxa"/>
          </w:tcPr>
          <w:p w:rsidR="006B149B" w:rsidRPr="001D3790" w:rsidRDefault="006B149B" w:rsidP="001D3790">
            <w:pPr>
              <w:jc w:val="center"/>
            </w:pPr>
            <w:r>
              <w:rPr>
                <w:color w:val="000000"/>
              </w:rPr>
              <w:t>10</w:t>
            </w:r>
            <w:r w:rsidRPr="00621383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6B149B" w:rsidRPr="00621383" w:rsidRDefault="006B149B" w:rsidP="00F1445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6B149B" w:rsidRPr="00621383" w:rsidRDefault="006B149B" w:rsidP="00F14450">
            <w:pPr>
              <w:jc w:val="center"/>
            </w:pPr>
            <w:r>
              <w:t>4</w:t>
            </w:r>
          </w:p>
        </w:tc>
        <w:tc>
          <w:tcPr>
            <w:tcW w:w="1006" w:type="dxa"/>
          </w:tcPr>
          <w:p w:rsidR="006B149B" w:rsidRPr="00621383" w:rsidRDefault="006B149B" w:rsidP="00F14450">
            <w:pPr>
              <w:jc w:val="center"/>
            </w:pPr>
            <w:r>
              <w:t>2</w:t>
            </w:r>
          </w:p>
        </w:tc>
        <w:tc>
          <w:tcPr>
            <w:tcW w:w="1262" w:type="dxa"/>
          </w:tcPr>
          <w:p w:rsidR="006B149B" w:rsidRPr="00621383" w:rsidRDefault="006B149B" w:rsidP="00594C6B"/>
        </w:tc>
      </w:tr>
      <w:tr w:rsidR="006B149B" w:rsidRPr="00621383" w:rsidTr="00867B45">
        <w:tc>
          <w:tcPr>
            <w:tcW w:w="531" w:type="dxa"/>
          </w:tcPr>
          <w:p w:rsidR="006B149B" w:rsidRPr="00621383" w:rsidRDefault="006B149B" w:rsidP="00F14450">
            <w:pPr>
              <w:jc w:val="center"/>
            </w:pPr>
          </w:p>
        </w:tc>
        <w:tc>
          <w:tcPr>
            <w:tcW w:w="2554" w:type="dxa"/>
          </w:tcPr>
          <w:p w:rsidR="006B149B" w:rsidRPr="00621383" w:rsidRDefault="006B149B" w:rsidP="000B15C3">
            <w:pPr>
              <w:jc w:val="center"/>
              <w:rPr>
                <w:b/>
              </w:rPr>
            </w:pPr>
            <w:r w:rsidRPr="00621383">
              <w:rPr>
                <w:b/>
              </w:rPr>
              <w:t>Итоговая аттестация</w:t>
            </w:r>
          </w:p>
        </w:tc>
        <w:tc>
          <w:tcPr>
            <w:tcW w:w="1134" w:type="dxa"/>
          </w:tcPr>
          <w:p w:rsidR="006B149B" w:rsidRPr="00621383" w:rsidRDefault="006B149B" w:rsidP="006E7CF2">
            <w:pPr>
              <w:jc w:val="center"/>
            </w:pPr>
            <w:r w:rsidRPr="00621383">
              <w:t>2</w:t>
            </w:r>
          </w:p>
        </w:tc>
        <w:tc>
          <w:tcPr>
            <w:tcW w:w="1418" w:type="dxa"/>
            <w:shd w:val="clear" w:color="auto" w:fill="FFFFFF"/>
          </w:tcPr>
          <w:p w:rsidR="006B149B" w:rsidRPr="00621383" w:rsidRDefault="006B149B" w:rsidP="00F14450"/>
        </w:tc>
        <w:tc>
          <w:tcPr>
            <w:tcW w:w="2268" w:type="dxa"/>
          </w:tcPr>
          <w:p w:rsidR="006B149B" w:rsidRPr="00621383" w:rsidRDefault="006B149B" w:rsidP="00F14450"/>
        </w:tc>
        <w:tc>
          <w:tcPr>
            <w:tcW w:w="1006" w:type="dxa"/>
          </w:tcPr>
          <w:p w:rsidR="006B149B" w:rsidRPr="00621383" w:rsidRDefault="006B149B" w:rsidP="00F14450"/>
        </w:tc>
        <w:tc>
          <w:tcPr>
            <w:tcW w:w="1262" w:type="dxa"/>
          </w:tcPr>
          <w:p w:rsidR="006B149B" w:rsidRPr="00621383" w:rsidRDefault="006B149B" w:rsidP="00F14450">
            <w:pPr>
              <w:rPr>
                <w:b/>
              </w:rPr>
            </w:pPr>
            <w:r w:rsidRPr="00621383">
              <w:rPr>
                <w:b/>
              </w:rPr>
              <w:t xml:space="preserve">Зачет </w:t>
            </w:r>
          </w:p>
        </w:tc>
      </w:tr>
      <w:tr w:rsidR="006B149B" w:rsidRPr="00621383" w:rsidTr="00867B45">
        <w:tc>
          <w:tcPr>
            <w:tcW w:w="531" w:type="dxa"/>
          </w:tcPr>
          <w:p w:rsidR="006B149B" w:rsidRPr="00621383" w:rsidRDefault="006B149B" w:rsidP="00F14450">
            <w:pPr>
              <w:jc w:val="center"/>
            </w:pPr>
          </w:p>
        </w:tc>
        <w:tc>
          <w:tcPr>
            <w:tcW w:w="2554" w:type="dxa"/>
          </w:tcPr>
          <w:p w:rsidR="006B149B" w:rsidRPr="00621383" w:rsidRDefault="006B149B" w:rsidP="00F14450">
            <w:pPr>
              <w:jc w:val="center"/>
              <w:rPr>
                <w:b/>
              </w:rPr>
            </w:pPr>
            <w:r w:rsidRPr="00621383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6B149B" w:rsidRPr="00621383" w:rsidRDefault="006B149B" w:rsidP="006E7CF2">
            <w:pPr>
              <w:jc w:val="center"/>
            </w:pPr>
            <w:r>
              <w:t>36</w:t>
            </w:r>
          </w:p>
        </w:tc>
        <w:tc>
          <w:tcPr>
            <w:tcW w:w="1418" w:type="dxa"/>
            <w:shd w:val="clear" w:color="auto" w:fill="FFFFFF"/>
          </w:tcPr>
          <w:p w:rsidR="006B149B" w:rsidRPr="00621383" w:rsidRDefault="006B149B" w:rsidP="006E7CF2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B149B" w:rsidRPr="00621383" w:rsidRDefault="006B149B" w:rsidP="006E7CF2">
            <w:pPr>
              <w:jc w:val="center"/>
            </w:pPr>
            <w:r>
              <w:t>18</w:t>
            </w:r>
          </w:p>
        </w:tc>
        <w:tc>
          <w:tcPr>
            <w:tcW w:w="1006" w:type="dxa"/>
          </w:tcPr>
          <w:p w:rsidR="006B149B" w:rsidRPr="00621383" w:rsidRDefault="006B149B" w:rsidP="006E7CF2">
            <w:pPr>
              <w:jc w:val="center"/>
            </w:pPr>
            <w:r>
              <w:t>3</w:t>
            </w:r>
          </w:p>
        </w:tc>
        <w:tc>
          <w:tcPr>
            <w:tcW w:w="1262" w:type="dxa"/>
          </w:tcPr>
          <w:p w:rsidR="006B149B" w:rsidRPr="00621383" w:rsidRDefault="006B149B" w:rsidP="00F14450"/>
        </w:tc>
      </w:tr>
    </w:tbl>
    <w:p w:rsidR="006B149B" w:rsidRDefault="006B149B" w:rsidP="004F6ABD">
      <w:pPr>
        <w:pStyle w:val="ListParagraph"/>
        <w:ind w:left="0"/>
        <w:rPr>
          <w:b/>
        </w:rPr>
      </w:pPr>
    </w:p>
    <w:p w:rsidR="006B149B" w:rsidRDefault="006B149B" w:rsidP="00154113">
      <w:pPr>
        <w:pStyle w:val="ListParagraph"/>
        <w:ind w:left="720"/>
        <w:jc w:val="center"/>
        <w:rPr>
          <w:b/>
        </w:rPr>
      </w:pPr>
    </w:p>
    <w:p w:rsidR="006B149B" w:rsidRDefault="006B149B" w:rsidP="00154113">
      <w:pPr>
        <w:pStyle w:val="ListParagraph"/>
        <w:ind w:left="720"/>
        <w:jc w:val="center"/>
        <w:rPr>
          <w:b/>
        </w:rPr>
      </w:pPr>
    </w:p>
    <w:p w:rsidR="006B149B" w:rsidRPr="00867B45" w:rsidRDefault="006B149B" w:rsidP="00154113">
      <w:pPr>
        <w:pStyle w:val="ListParagraph"/>
        <w:ind w:left="720"/>
        <w:jc w:val="center"/>
        <w:rPr>
          <w:b/>
        </w:rPr>
      </w:pPr>
      <w:r w:rsidRPr="00867B45">
        <w:rPr>
          <w:b/>
        </w:rPr>
        <w:t>8.ПРИЛОЖЕНИЯ:</w:t>
      </w:r>
    </w:p>
    <w:p w:rsidR="006B149B" w:rsidRPr="00867B45" w:rsidRDefault="006B149B" w:rsidP="00ED04DE">
      <w:pPr>
        <w:pStyle w:val="ListParagraph"/>
        <w:ind w:left="1440"/>
        <w:rPr>
          <w:b/>
        </w:rPr>
      </w:pPr>
      <w:r w:rsidRPr="00867B45">
        <w:rPr>
          <w:b/>
        </w:rPr>
        <w:t xml:space="preserve"> 8</w:t>
      </w:r>
      <w:r w:rsidRPr="00867B45">
        <w:t>.1.</w:t>
      </w:r>
      <w:r w:rsidRPr="00867B45">
        <w:rPr>
          <w:b/>
        </w:rPr>
        <w:t>Кадровое обеспечение образовательного процесса</w:t>
      </w:r>
    </w:p>
    <w:p w:rsidR="006B149B" w:rsidRPr="00867B45" w:rsidRDefault="006B149B" w:rsidP="00154113">
      <w:pPr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1985"/>
        <w:gridCol w:w="1417"/>
        <w:gridCol w:w="1559"/>
        <w:gridCol w:w="1985"/>
      </w:tblGrid>
      <w:tr w:rsidR="006B149B" w:rsidRPr="00867B45" w:rsidTr="005C230D">
        <w:tc>
          <w:tcPr>
            <w:tcW w:w="568" w:type="dxa"/>
            <w:vAlign w:val="center"/>
          </w:tcPr>
          <w:p w:rsidR="006B149B" w:rsidRPr="00867B45" w:rsidRDefault="006B149B" w:rsidP="00F14450">
            <w:pPr>
              <w:jc w:val="center"/>
              <w:rPr>
                <w:b/>
              </w:rPr>
            </w:pPr>
            <w:r w:rsidRPr="00867B45">
              <w:rPr>
                <w:b/>
              </w:rPr>
              <w:t xml:space="preserve">№ </w:t>
            </w:r>
          </w:p>
          <w:p w:rsidR="006B149B" w:rsidRPr="00867B45" w:rsidRDefault="006B149B" w:rsidP="00F14450">
            <w:pPr>
              <w:jc w:val="center"/>
              <w:rPr>
                <w:b/>
              </w:rPr>
            </w:pPr>
            <w:r w:rsidRPr="00867B45">
              <w:rPr>
                <w:b/>
              </w:rPr>
              <w:t>п/п</w:t>
            </w:r>
          </w:p>
        </w:tc>
        <w:tc>
          <w:tcPr>
            <w:tcW w:w="2551" w:type="dxa"/>
            <w:vAlign w:val="center"/>
          </w:tcPr>
          <w:p w:rsidR="006B149B" w:rsidRPr="00867B45" w:rsidRDefault="006B149B" w:rsidP="00F14450">
            <w:pPr>
              <w:jc w:val="center"/>
              <w:rPr>
                <w:b/>
              </w:rPr>
            </w:pPr>
            <w:r w:rsidRPr="00867B45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985" w:type="dxa"/>
            <w:vAlign w:val="center"/>
          </w:tcPr>
          <w:p w:rsidR="006B149B" w:rsidRPr="00867B45" w:rsidRDefault="006B149B" w:rsidP="00077BE5">
            <w:pPr>
              <w:jc w:val="center"/>
              <w:rPr>
                <w:b/>
              </w:rPr>
            </w:pPr>
            <w:r w:rsidRPr="00867B45">
              <w:rPr>
                <w:b/>
              </w:rPr>
              <w:t>ФИО</w:t>
            </w:r>
          </w:p>
        </w:tc>
        <w:tc>
          <w:tcPr>
            <w:tcW w:w="1417" w:type="dxa"/>
            <w:vAlign w:val="center"/>
          </w:tcPr>
          <w:p w:rsidR="006B149B" w:rsidRPr="00867B45" w:rsidRDefault="006B149B" w:rsidP="00F14450">
            <w:pPr>
              <w:jc w:val="center"/>
              <w:rPr>
                <w:b/>
              </w:rPr>
            </w:pPr>
            <w:r w:rsidRPr="00867B45">
              <w:rPr>
                <w:b/>
              </w:rPr>
              <w:t>Ученая степень, ученое звание</w:t>
            </w:r>
          </w:p>
        </w:tc>
        <w:tc>
          <w:tcPr>
            <w:tcW w:w="1559" w:type="dxa"/>
            <w:vAlign w:val="center"/>
          </w:tcPr>
          <w:p w:rsidR="006B149B" w:rsidRPr="00867B45" w:rsidRDefault="006B149B" w:rsidP="00F14450">
            <w:pPr>
              <w:jc w:val="center"/>
              <w:rPr>
                <w:b/>
              </w:rPr>
            </w:pPr>
            <w:r w:rsidRPr="00867B45">
              <w:rPr>
                <w:b/>
              </w:rPr>
              <w:t>Основное место работы, должность</w:t>
            </w:r>
          </w:p>
        </w:tc>
        <w:tc>
          <w:tcPr>
            <w:tcW w:w="1985" w:type="dxa"/>
            <w:vAlign w:val="center"/>
          </w:tcPr>
          <w:p w:rsidR="006B149B" w:rsidRPr="00867B45" w:rsidRDefault="006B149B" w:rsidP="00F14450">
            <w:pPr>
              <w:jc w:val="center"/>
              <w:rPr>
                <w:b/>
              </w:rPr>
            </w:pPr>
            <w:r w:rsidRPr="00867B45">
              <w:rPr>
                <w:b/>
              </w:rPr>
              <w:t>Место работы и должность по совместительству</w:t>
            </w:r>
          </w:p>
        </w:tc>
      </w:tr>
      <w:tr w:rsidR="006B149B" w:rsidRPr="00867B45" w:rsidTr="005C230D">
        <w:tc>
          <w:tcPr>
            <w:tcW w:w="568" w:type="dxa"/>
          </w:tcPr>
          <w:p w:rsidR="006B149B" w:rsidRPr="00867B45" w:rsidRDefault="006B149B" w:rsidP="00F14450">
            <w:r w:rsidRPr="00867B45">
              <w:t>1.</w:t>
            </w:r>
          </w:p>
        </w:tc>
        <w:tc>
          <w:tcPr>
            <w:tcW w:w="2551" w:type="dxa"/>
          </w:tcPr>
          <w:p w:rsidR="006B149B" w:rsidRPr="00867B45" w:rsidRDefault="006B149B" w:rsidP="005C230D">
            <w:pPr>
              <w:jc w:val="center"/>
              <w:rPr>
                <w:lang w:eastAsia="en-US"/>
              </w:rPr>
            </w:pPr>
            <w:r w:rsidRPr="00867B45">
              <w:rPr>
                <w:lang w:eastAsia="en-US"/>
              </w:rPr>
              <w:t>УМ-1</w:t>
            </w:r>
          </w:p>
          <w:p w:rsidR="006B149B" w:rsidRPr="00867B45" w:rsidRDefault="006B149B" w:rsidP="000058BF">
            <w:pPr>
              <w:jc w:val="center"/>
            </w:pPr>
            <w:r w:rsidRPr="00621383">
              <w:t>«Нормативно-правовое обеспечение</w:t>
            </w:r>
            <w:r>
              <w:t xml:space="preserve"> медицинской реабилитации</w:t>
            </w:r>
            <w:r w:rsidRPr="00621383">
              <w:t>»</w:t>
            </w:r>
          </w:p>
        </w:tc>
        <w:tc>
          <w:tcPr>
            <w:tcW w:w="1985" w:type="dxa"/>
          </w:tcPr>
          <w:p w:rsidR="006B149B" w:rsidRPr="00867B45" w:rsidRDefault="006B149B" w:rsidP="00A66606">
            <w:pPr>
              <w:jc w:val="center"/>
            </w:pPr>
            <w:r>
              <w:t>Духовникова И.М.</w:t>
            </w:r>
          </w:p>
        </w:tc>
        <w:tc>
          <w:tcPr>
            <w:tcW w:w="1417" w:type="dxa"/>
          </w:tcPr>
          <w:p w:rsidR="006B149B" w:rsidRPr="00867B45" w:rsidRDefault="006B149B" w:rsidP="00A66606">
            <w:r w:rsidRPr="00867B45">
              <w:t xml:space="preserve">к.м.н. </w:t>
            </w:r>
          </w:p>
        </w:tc>
        <w:tc>
          <w:tcPr>
            <w:tcW w:w="1559" w:type="dxa"/>
          </w:tcPr>
          <w:p w:rsidR="006B149B" w:rsidRPr="00867B45" w:rsidRDefault="006B149B" w:rsidP="00F14450">
            <w:r w:rsidRPr="00867B45">
              <w:t>Кафедра медицинской реабилитации ИГМАПО, доцент</w:t>
            </w:r>
          </w:p>
        </w:tc>
        <w:tc>
          <w:tcPr>
            <w:tcW w:w="1985" w:type="dxa"/>
          </w:tcPr>
          <w:p w:rsidR="006B149B" w:rsidRPr="00867B45" w:rsidRDefault="006B149B" w:rsidP="00F14450">
            <w:r w:rsidRPr="00867B45">
              <w:t>Штатный сотрудник</w:t>
            </w:r>
          </w:p>
        </w:tc>
      </w:tr>
      <w:tr w:rsidR="006B149B" w:rsidRPr="00867B45" w:rsidTr="005C230D">
        <w:tc>
          <w:tcPr>
            <w:tcW w:w="568" w:type="dxa"/>
          </w:tcPr>
          <w:p w:rsidR="006B149B" w:rsidRPr="00867B45" w:rsidRDefault="006B149B" w:rsidP="00F14450">
            <w:r w:rsidRPr="00867B45">
              <w:t>2.</w:t>
            </w:r>
          </w:p>
        </w:tc>
        <w:tc>
          <w:tcPr>
            <w:tcW w:w="2551" w:type="dxa"/>
          </w:tcPr>
          <w:p w:rsidR="006B149B" w:rsidRPr="00867B45" w:rsidRDefault="006B149B" w:rsidP="005C230D">
            <w:pPr>
              <w:jc w:val="center"/>
              <w:rPr>
                <w:lang w:eastAsia="en-US"/>
              </w:rPr>
            </w:pPr>
            <w:r w:rsidRPr="00867B45">
              <w:rPr>
                <w:lang w:eastAsia="en-US"/>
              </w:rPr>
              <w:t>УМ-2</w:t>
            </w:r>
          </w:p>
          <w:p w:rsidR="006B149B" w:rsidRPr="00867B45" w:rsidRDefault="006B149B" w:rsidP="000058BF">
            <w:pPr>
              <w:jc w:val="center"/>
            </w:pPr>
            <w:r w:rsidRPr="00621383">
              <w:rPr>
                <w:lang w:eastAsia="en-US"/>
              </w:rPr>
              <w:t>«</w:t>
            </w:r>
            <w:r>
              <w:rPr>
                <w:lang w:eastAsia="en-US"/>
              </w:rPr>
              <w:t>Отдельные техники медицинского массажа</w:t>
            </w:r>
            <w:r w:rsidRPr="00621383">
              <w:rPr>
                <w:lang w:eastAsia="en-US"/>
              </w:rPr>
              <w:t>»</w:t>
            </w:r>
          </w:p>
        </w:tc>
        <w:tc>
          <w:tcPr>
            <w:tcW w:w="1985" w:type="dxa"/>
          </w:tcPr>
          <w:p w:rsidR="006B149B" w:rsidRPr="00867B45" w:rsidRDefault="006B149B" w:rsidP="003672B7">
            <w:pPr>
              <w:jc w:val="center"/>
            </w:pPr>
            <w:r>
              <w:t>Духовникова И.М.</w:t>
            </w:r>
          </w:p>
        </w:tc>
        <w:tc>
          <w:tcPr>
            <w:tcW w:w="1417" w:type="dxa"/>
          </w:tcPr>
          <w:p w:rsidR="006B149B" w:rsidRPr="00867B45" w:rsidRDefault="006B149B" w:rsidP="003672B7">
            <w:r w:rsidRPr="00867B45">
              <w:t xml:space="preserve">к.м.н. </w:t>
            </w:r>
          </w:p>
        </w:tc>
        <w:tc>
          <w:tcPr>
            <w:tcW w:w="1559" w:type="dxa"/>
          </w:tcPr>
          <w:p w:rsidR="006B149B" w:rsidRPr="00867B45" w:rsidRDefault="006B149B" w:rsidP="003672B7">
            <w:r w:rsidRPr="00867B45">
              <w:t>Кафедра медицинской реабилитации ИГМАПО, доцент</w:t>
            </w:r>
          </w:p>
        </w:tc>
        <w:tc>
          <w:tcPr>
            <w:tcW w:w="1985" w:type="dxa"/>
          </w:tcPr>
          <w:p w:rsidR="006B149B" w:rsidRPr="00867B45" w:rsidRDefault="006B149B" w:rsidP="003672B7">
            <w:r w:rsidRPr="00867B45">
              <w:t>Штатный сотрудник</w:t>
            </w:r>
          </w:p>
        </w:tc>
      </w:tr>
      <w:tr w:rsidR="006B149B" w:rsidRPr="00867B45" w:rsidTr="005C230D">
        <w:tc>
          <w:tcPr>
            <w:tcW w:w="568" w:type="dxa"/>
          </w:tcPr>
          <w:p w:rsidR="006B149B" w:rsidRPr="00867B45" w:rsidRDefault="006B149B" w:rsidP="00F14450">
            <w:r w:rsidRPr="00867B45">
              <w:t>3.</w:t>
            </w:r>
          </w:p>
        </w:tc>
        <w:tc>
          <w:tcPr>
            <w:tcW w:w="2551" w:type="dxa"/>
          </w:tcPr>
          <w:p w:rsidR="006B149B" w:rsidRPr="00867B45" w:rsidRDefault="006B149B" w:rsidP="005C230D">
            <w:pPr>
              <w:jc w:val="center"/>
              <w:rPr>
                <w:lang w:eastAsia="en-US"/>
              </w:rPr>
            </w:pPr>
            <w:r w:rsidRPr="00867B45">
              <w:rPr>
                <w:lang w:eastAsia="en-US"/>
              </w:rPr>
              <w:t>УМ-3</w:t>
            </w:r>
          </w:p>
          <w:p w:rsidR="006B149B" w:rsidRPr="00621383" w:rsidRDefault="006B149B" w:rsidP="004F6ABD">
            <w:pPr>
              <w:jc w:val="center"/>
            </w:pPr>
            <w:r>
              <w:t>«Применение массажных техник в реабилитации пациентов с различными нозологическими формами</w:t>
            </w:r>
            <w:r w:rsidRPr="00621383">
              <w:t>»</w:t>
            </w:r>
          </w:p>
          <w:p w:rsidR="006B149B" w:rsidRPr="00867B45" w:rsidRDefault="006B149B" w:rsidP="00F14450"/>
        </w:tc>
        <w:tc>
          <w:tcPr>
            <w:tcW w:w="1985" w:type="dxa"/>
          </w:tcPr>
          <w:p w:rsidR="006B149B" w:rsidRPr="00867B45" w:rsidRDefault="006B149B" w:rsidP="003672B7">
            <w:pPr>
              <w:jc w:val="center"/>
            </w:pPr>
            <w:r>
              <w:t>Духовникова И.М.</w:t>
            </w:r>
          </w:p>
          <w:p w:rsidR="006B149B" w:rsidRPr="00867B45" w:rsidRDefault="006B149B" w:rsidP="003672B7">
            <w:pPr>
              <w:jc w:val="center"/>
            </w:pPr>
          </w:p>
          <w:p w:rsidR="006B149B" w:rsidRPr="00867B45" w:rsidRDefault="006B149B" w:rsidP="003672B7">
            <w:pPr>
              <w:jc w:val="center"/>
            </w:pPr>
          </w:p>
          <w:p w:rsidR="006B149B" w:rsidRPr="00867B45" w:rsidRDefault="006B149B" w:rsidP="003672B7">
            <w:pPr>
              <w:jc w:val="center"/>
            </w:pPr>
          </w:p>
          <w:p w:rsidR="006B149B" w:rsidRPr="00867B45" w:rsidRDefault="006B149B" w:rsidP="003672B7">
            <w:pPr>
              <w:jc w:val="center"/>
            </w:pPr>
          </w:p>
          <w:p w:rsidR="006B149B" w:rsidRPr="00867B45" w:rsidRDefault="006B149B" w:rsidP="003672B7">
            <w:pPr>
              <w:jc w:val="center"/>
            </w:pPr>
          </w:p>
          <w:p w:rsidR="006B149B" w:rsidRPr="00867B45" w:rsidRDefault="006B149B" w:rsidP="003672B7">
            <w:pPr>
              <w:jc w:val="center"/>
            </w:pPr>
          </w:p>
        </w:tc>
        <w:tc>
          <w:tcPr>
            <w:tcW w:w="1417" w:type="dxa"/>
          </w:tcPr>
          <w:p w:rsidR="006B149B" w:rsidRPr="00867B45" w:rsidRDefault="006B149B" w:rsidP="003672B7">
            <w:r w:rsidRPr="00867B45">
              <w:t>к.м.н.</w:t>
            </w:r>
          </w:p>
          <w:p w:rsidR="006B149B" w:rsidRPr="00867B45" w:rsidRDefault="006B149B" w:rsidP="003672B7"/>
          <w:p w:rsidR="006B149B" w:rsidRPr="00867B45" w:rsidRDefault="006B149B" w:rsidP="003672B7"/>
          <w:p w:rsidR="006B149B" w:rsidRPr="00867B45" w:rsidRDefault="006B149B" w:rsidP="003672B7"/>
          <w:p w:rsidR="006B149B" w:rsidRPr="00867B45" w:rsidRDefault="006B149B" w:rsidP="003672B7"/>
          <w:p w:rsidR="006B149B" w:rsidRPr="00867B45" w:rsidRDefault="006B149B" w:rsidP="003672B7"/>
          <w:p w:rsidR="006B149B" w:rsidRPr="00867B45" w:rsidRDefault="006B149B" w:rsidP="003672B7"/>
        </w:tc>
        <w:tc>
          <w:tcPr>
            <w:tcW w:w="1559" w:type="dxa"/>
          </w:tcPr>
          <w:p w:rsidR="006B149B" w:rsidRPr="00867B45" w:rsidRDefault="006B149B" w:rsidP="000058BF">
            <w:r w:rsidRPr="00867B45">
              <w:t xml:space="preserve">Кафедра медицинской реабилитации ИГМАПО, доцент </w:t>
            </w:r>
          </w:p>
        </w:tc>
        <w:tc>
          <w:tcPr>
            <w:tcW w:w="1985" w:type="dxa"/>
          </w:tcPr>
          <w:p w:rsidR="006B149B" w:rsidRPr="00867B45" w:rsidRDefault="006B149B" w:rsidP="003672B7">
            <w:r w:rsidRPr="00867B45">
              <w:t xml:space="preserve">Штатный сотрудник </w:t>
            </w:r>
          </w:p>
          <w:p w:rsidR="006B149B" w:rsidRPr="00867B45" w:rsidRDefault="006B149B" w:rsidP="003672B7"/>
          <w:p w:rsidR="006B149B" w:rsidRPr="00867B45" w:rsidRDefault="006B149B" w:rsidP="003672B7"/>
          <w:p w:rsidR="006B149B" w:rsidRPr="00867B45" w:rsidRDefault="006B149B" w:rsidP="003672B7"/>
          <w:p w:rsidR="006B149B" w:rsidRPr="00867B45" w:rsidRDefault="006B149B" w:rsidP="003672B7"/>
          <w:p w:rsidR="006B149B" w:rsidRPr="00867B45" w:rsidRDefault="006B149B" w:rsidP="003672B7"/>
          <w:p w:rsidR="006B149B" w:rsidRPr="00867B45" w:rsidRDefault="006B149B" w:rsidP="003672B7"/>
          <w:p w:rsidR="006B149B" w:rsidRPr="00867B45" w:rsidRDefault="006B149B" w:rsidP="003672B7">
            <w:bookmarkStart w:id="0" w:name="_GoBack"/>
            <w:bookmarkEnd w:id="0"/>
          </w:p>
        </w:tc>
      </w:tr>
    </w:tbl>
    <w:p w:rsidR="006B149B" w:rsidRPr="00460D0A" w:rsidRDefault="006B149B" w:rsidP="00154113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6B149B" w:rsidRPr="00460D0A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49B" w:rsidRDefault="006B149B" w:rsidP="000B68EF">
      <w:r>
        <w:separator/>
      </w:r>
    </w:p>
  </w:endnote>
  <w:endnote w:type="continuationSeparator" w:id="1">
    <w:p w:rsidR="006B149B" w:rsidRDefault="006B149B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49B" w:rsidRDefault="006B149B" w:rsidP="000B68EF">
      <w:r>
        <w:separator/>
      </w:r>
    </w:p>
  </w:footnote>
  <w:footnote w:type="continuationSeparator" w:id="1">
    <w:p w:rsidR="006B149B" w:rsidRDefault="006B149B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">
    <w:nsid w:val="00C94EBE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09B519C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0D5E01C4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">
    <w:nsid w:val="102E6294"/>
    <w:multiLevelType w:val="multilevel"/>
    <w:tmpl w:val="7624A4F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2D826CE"/>
    <w:multiLevelType w:val="hybridMultilevel"/>
    <w:tmpl w:val="D2C8FD6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B36E97"/>
    <w:multiLevelType w:val="multilevel"/>
    <w:tmpl w:val="E1948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702D5A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0">
    <w:nsid w:val="215E3D43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1">
    <w:nsid w:val="24157EBE"/>
    <w:multiLevelType w:val="hybridMultilevel"/>
    <w:tmpl w:val="224AED0A"/>
    <w:lvl w:ilvl="0" w:tplc="7324B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26CC139F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3">
    <w:nsid w:val="298A3A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09C1F87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5">
    <w:nsid w:val="340447A6"/>
    <w:multiLevelType w:val="hybridMultilevel"/>
    <w:tmpl w:val="F2EC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C210D"/>
    <w:multiLevelType w:val="multilevel"/>
    <w:tmpl w:val="4E4885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1519F"/>
    <w:multiLevelType w:val="hybridMultilevel"/>
    <w:tmpl w:val="3370CAE0"/>
    <w:lvl w:ilvl="0" w:tplc="255E0F1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714268D"/>
    <w:multiLevelType w:val="hybridMultilevel"/>
    <w:tmpl w:val="AD02CD32"/>
    <w:lvl w:ilvl="0" w:tplc="3954D602">
      <w:start w:val="12"/>
      <w:numFmt w:val="decimal"/>
      <w:lvlText w:val="(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15243B"/>
    <w:multiLevelType w:val="hybridMultilevel"/>
    <w:tmpl w:val="35542BD2"/>
    <w:lvl w:ilvl="0" w:tplc="0419000F">
      <w:start w:val="1"/>
      <w:numFmt w:val="decimal"/>
      <w:lvlText w:val="%1."/>
      <w:lvlJc w:val="left"/>
      <w:pPr>
        <w:ind w:left="461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005A93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004320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4">
    <w:nsid w:val="3EDB1056"/>
    <w:multiLevelType w:val="hybridMultilevel"/>
    <w:tmpl w:val="EC96FB92"/>
    <w:lvl w:ilvl="0" w:tplc="96326F80">
      <w:start w:val="1"/>
      <w:numFmt w:val="bullet"/>
      <w:lvlText w:val="‒"/>
      <w:lvlJc w:val="left"/>
      <w:pPr>
        <w:ind w:left="1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21494A"/>
    <w:multiLevelType w:val="hybridMultilevel"/>
    <w:tmpl w:val="C616C6EA"/>
    <w:lvl w:ilvl="0" w:tplc="8F0E9A58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1907B02"/>
    <w:multiLevelType w:val="hybridMultilevel"/>
    <w:tmpl w:val="8960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1521BB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9">
    <w:nsid w:val="449258A3"/>
    <w:multiLevelType w:val="hybridMultilevel"/>
    <w:tmpl w:val="C7E8A884"/>
    <w:lvl w:ilvl="0" w:tplc="96326F8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80B5D4E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1">
    <w:nsid w:val="5C7B3790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2">
    <w:nsid w:val="617D4108"/>
    <w:multiLevelType w:val="hybridMultilevel"/>
    <w:tmpl w:val="748C7D68"/>
    <w:lvl w:ilvl="0" w:tplc="00000002">
      <w:numFmt w:val="bullet"/>
      <w:lvlText w:val="-"/>
      <w:lvlJc w:val="left"/>
      <w:pPr>
        <w:ind w:left="1158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3">
    <w:nsid w:val="68D57EBF"/>
    <w:multiLevelType w:val="multilevel"/>
    <w:tmpl w:val="7B365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69926427"/>
    <w:multiLevelType w:val="hybridMultilevel"/>
    <w:tmpl w:val="E612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B81ABC"/>
    <w:multiLevelType w:val="hybridMultilevel"/>
    <w:tmpl w:val="9D1E2A7A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6A3666"/>
    <w:multiLevelType w:val="hybridMultilevel"/>
    <w:tmpl w:val="4948B99A"/>
    <w:lvl w:ilvl="0" w:tplc="32C882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725498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446A2F"/>
    <w:multiLevelType w:val="hybridMultilevel"/>
    <w:tmpl w:val="639CB9B4"/>
    <w:lvl w:ilvl="0" w:tplc="9D9E46A6">
      <w:start w:val="1"/>
      <w:numFmt w:val="bullet"/>
      <w:lvlText w:val=""/>
      <w:lvlJc w:val="left"/>
      <w:pPr>
        <w:tabs>
          <w:tab w:val="num" w:pos="1684"/>
        </w:tabs>
        <w:ind w:left="128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2782CBB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4">
    <w:nsid w:val="74BA54BF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5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146430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41"/>
  </w:num>
  <w:num w:numId="3">
    <w:abstractNumId w:val="20"/>
  </w:num>
  <w:num w:numId="4">
    <w:abstractNumId w:val="45"/>
  </w:num>
  <w:num w:numId="5">
    <w:abstractNumId w:val="25"/>
  </w:num>
  <w:num w:numId="6">
    <w:abstractNumId w:val="37"/>
  </w:num>
  <w:num w:numId="7">
    <w:abstractNumId w:val="46"/>
  </w:num>
  <w:num w:numId="8">
    <w:abstractNumId w:val="36"/>
  </w:num>
  <w:num w:numId="9">
    <w:abstractNumId w:val="40"/>
  </w:num>
  <w:num w:numId="10">
    <w:abstractNumId w:val="7"/>
  </w:num>
  <w:num w:numId="11">
    <w:abstractNumId w:val="33"/>
  </w:num>
  <w:num w:numId="12">
    <w:abstractNumId w:val="34"/>
  </w:num>
  <w:num w:numId="13">
    <w:abstractNumId w:val="11"/>
  </w:num>
  <w:num w:numId="14">
    <w:abstractNumId w:val="15"/>
  </w:num>
  <w:num w:numId="15">
    <w:abstractNumId w:val="27"/>
  </w:num>
  <w:num w:numId="16">
    <w:abstractNumId w:val="35"/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26"/>
  </w:num>
  <w:num w:numId="21">
    <w:abstractNumId w:val="18"/>
  </w:num>
  <w:num w:numId="22">
    <w:abstractNumId w:val="2"/>
  </w:num>
  <w:num w:numId="23">
    <w:abstractNumId w:val="38"/>
  </w:num>
  <w:num w:numId="24">
    <w:abstractNumId w:val="42"/>
  </w:num>
  <w:num w:numId="25">
    <w:abstractNumId w:val="39"/>
  </w:num>
  <w:num w:numId="26">
    <w:abstractNumId w:val="16"/>
  </w:num>
  <w:num w:numId="27">
    <w:abstractNumId w:val="17"/>
  </w:num>
  <w:num w:numId="28">
    <w:abstractNumId w:val="2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9"/>
  </w:num>
  <w:num w:numId="32">
    <w:abstractNumId w:val="3"/>
  </w:num>
  <w:num w:numId="33">
    <w:abstractNumId w:val="31"/>
  </w:num>
  <w:num w:numId="34">
    <w:abstractNumId w:val="44"/>
  </w:num>
  <w:num w:numId="35">
    <w:abstractNumId w:val="30"/>
  </w:num>
  <w:num w:numId="36">
    <w:abstractNumId w:val="14"/>
  </w:num>
  <w:num w:numId="37">
    <w:abstractNumId w:val="28"/>
  </w:num>
  <w:num w:numId="38">
    <w:abstractNumId w:val="10"/>
  </w:num>
  <w:num w:numId="39">
    <w:abstractNumId w:val="12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</w:num>
  <w:num w:numId="43">
    <w:abstractNumId w:val="22"/>
  </w:num>
  <w:num w:numId="44">
    <w:abstractNumId w:val="0"/>
  </w:num>
  <w:num w:numId="45">
    <w:abstractNumId w:val="32"/>
  </w:num>
  <w:num w:numId="46">
    <w:abstractNumId w:val="29"/>
  </w:num>
  <w:num w:numId="47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EF"/>
    <w:rsid w:val="000058BF"/>
    <w:rsid w:val="00011101"/>
    <w:rsid w:val="00015876"/>
    <w:rsid w:val="000204AE"/>
    <w:rsid w:val="00033A66"/>
    <w:rsid w:val="00052AE1"/>
    <w:rsid w:val="00077BE5"/>
    <w:rsid w:val="00083348"/>
    <w:rsid w:val="00094012"/>
    <w:rsid w:val="000A0360"/>
    <w:rsid w:val="000B15C3"/>
    <w:rsid w:val="000B68EF"/>
    <w:rsid w:val="000C39E1"/>
    <w:rsid w:val="000E63C6"/>
    <w:rsid w:val="000E6795"/>
    <w:rsid w:val="000F6711"/>
    <w:rsid w:val="00103FCF"/>
    <w:rsid w:val="00110C43"/>
    <w:rsid w:val="001130BE"/>
    <w:rsid w:val="00113B5A"/>
    <w:rsid w:val="00120969"/>
    <w:rsid w:val="00125C83"/>
    <w:rsid w:val="00127F49"/>
    <w:rsid w:val="00143504"/>
    <w:rsid w:val="00146190"/>
    <w:rsid w:val="00152500"/>
    <w:rsid w:val="001531F8"/>
    <w:rsid w:val="00154113"/>
    <w:rsid w:val="00156E49"/>
    <w:rsid w:val="0018663F"/>
    <w:rsid w:val="00193B65"/>
    <w:rsid w:val="001948EF"/>
    <w:rsid w:val="001950BF"/>
    <w:rsid w:val="001A49E5"/>
    <w:rsid w:val="001A5A30"/>
    <w:rsid w:val="001D3790"/>
    <w:rsid w:val="001D43BF"/>
    <w:rsid w:val="001E0A86"/>
    <w:rsid w:val="001F118D"/>
    <w:rsid w:val="002144FF"/>
    <w:rsid w:val="00217087"/>
    <w:rsid w:val="0021755F"/>
    <w:rsid w:val="0022252A"/>
    <w:rsid w:val="00224F8A"/>
    <w:rsid w:val="002331A6"/>
    <w:rsid w:val="00241E75"/>
    <w:rsid w:val="00254FA8"/>
    <w:rsid w:val="002617DF"/>
    <w:rsid w:val="00283573"/>
    <w:rsid w:val="002A62A2"/>
    <w:rsid w:val="002D2A99"/>
    <w:rsid w:val="002D6451"/>
    <w:rsid w:val="002F13B1"/>
    <w:rsid w:val="00301FA6"/>
    <w:rsid w:val="00303C35"/>
    <w:rsid w:val="00306153"/>
    <w:rsid w:val="00317F0C"/>
    <w:rsid w:val="003258E6"/>
    <w:rsid w:val="00326CE6"/>
    <w:rsid w:val="00327E26"/>
    <w:rsid w:val="00330949"/>
    <w:rsid w:val="00340706"/>
    <w:rsid w:val="003618E0"/>
    <w:rsid w:val="003628C7"/>
    <w:rsid w:val="00363DD9"/>
    <w:rsid w:val="003672B7"/>
    <w:rsid w:val="0038576C"/>
    <w:rsid w:val="00396DAA"/>
    <w:rsid w:val="003A51C2"/>
    <w:rsid w:val="003C3F07"/>
    <w:rsid w:val="003D2040"/>
    <w:rsid w:val="003D2C90"/>
    <w:rsid w:val="004026DD"/>
    <w:rsid w:val="00403695"/>
    <w:rsid w:val="00412CD4"/>
    <w:rsid w:val="0042531E"/>
    <w:rsid w:val="0042555B"/>
    <w:rsid w:val="0043418D"/>
    <w:rsid w:val="00457CAA"/>
    <w:rsid w:val="00460D0A"/>
    <w:rsid w:val="00465373"/>
    <w:rsid w:val="00477BB3"/>
    <w:rsid w:val="004848CD"/>
    <w:rsid w:val="004B5596"/>
    <w:rsid w:val="004C4B43"/>
    <w:rsid w:val="004F5D73"/>
    <w:rsid w:val="004F6ABD"/>
    <w:rsid w:val="00506618"/>
    <w:rsid w:val="00522955"/>
    <w:rsid w:val="00526905"/>
    <w:rsid w:val="00535C76"/>
    <w:rsid w:val="00543419"/>
    <w:rsid w:val="005441CC"/>
    <w:rsid w:val="00565168"/>
    <w:rsid w:val="0056528A"/>
    <w:rsid w:val="00573293"/>
    <w:rsid w:val="00576B91"/>
    <w:rsid w:val="005825AC"/>
    <w:rsid w:val="005839DD"/>
    <w:rsid w:val="0058485E"/>
    <w:rsid w:val="00585979"/>
    <w:rsid w:val="00586541"/>
    <w:rsid w:val="00594C6B"/>
    <w:rsid w:val="005B314C"/>
    <w:rsid w:val="005C104D"/>
    <w:rsid w:val="005C230D"/>
    <w:rsid w:val="005D4FC5"/>
    <w:rsid w:val="005D5478"/>
    <w:rsid w:val="00607209"/>
    <w:rsid w:val="0061420C"/>
    <w:rsid w:val="006174EE"/>
    <w:rsid w:val="006208C6"/>
    <w:rsid w:val="00621383"/>
    <w:rsid w:val="0062178C"/>
    <w:rsid w:val="00631B48"/>
    <w:rsid w:val="006433C8"/>
    <w:rsid w:val="00650EEF"/>
    <w:rsid w:val="00657A91"/>
    <w:rsid w:val="00664D97"/>
    <w:rsid w:val="00674943"/>
    <w:rsid w:val="00676005"/>
    <w:rsid w:val="0067609B"/>
    <w:rsid w:val="00687192"/>
    <w:rsid w:val="00693FE7"/>
    <w:rsid w:val="00696D4A"/>
    <w:rsid w:val="00696F83"/>
    <w:rsid w:val="006A2DCD"/>
    <w:rsid w:val="006A3990"/>
    <w:rsid w:val="006A3F26"/>
    <w:rsid w:val="006A487D"/>
    <w:rsid w:val="006B149B"/>
    <w:rsid w:val="006B1A2B"/>
    <w:rsid w:val="006B6CAE"/>
    <w:rsid w:val="006E7CF2"/>
    <w:rsid w:val="00702A0E"/>
    <w:rsid w:val="007031F7"/>
    <w:rsid w:val="00710501"/>
    <w:rsid w:val="00713F4B"/>
    <w:rsid w:val="00714234"/>
    <w:rsid w:val="00751538"/>
    <w:rsid w:val="00751A9C"/>
    <w:rsid w:val="0075624C"/>
    <w:rsid w:val="007571EB"/>
    <w:rsid w:val="00760265"/>
    <w:rsid w:val="0077592B"/>
    <w:rsid w:val="00777DFD"/>
    <w:rsid w:val="0078177F"/>
    <w:rsid w:val="007B1E80"/>
    <w:rsid w:val="007B367E"/>
    <w:rsid w:val="007B387A"/>
    <w:rsid w:val="007B4221"/>
    <w:rsid w:val="007B5494"/>
    <w:rsid w:val="007B790C"/>
    <w:rsid w:val="007B7B3D"/>
    <w:rsid w:val="007D6750"/>
    <w:rsid w:val="007D6BA1"/>
    <w:rsid w:val="007E1840"/>
    <w:rsid w:val="00820F69"/>
    <w:rsid w:val="00827ACF"/>
    <w:rsid w:val="00842B4B"/>
    <w:rsid w:val="0085279C"/>
    <w:rsid w:val="008529E2"/>
    <w:rsid w:val="00853E15"/>
    <w:rsid w:val="00865F20"/>
    <w:rsid w:val="00867B45"/>
    <w:rsid w:val="008877C4"/>
    <w:rsid w:val="00891963"/>
    <w:rsid w:val="00892B69"/>
    <w:rsid w:val="008A53F1"/>
    <w:rsid w:val="008B31B0"/>
    <w:rsid w:val="008B71E3"/>
    <w:rsid w:val="008E572A"/>
    <w:rsid w:val="008F1941"/>
    <w:rsid w:val="008F758E"/>
    <w:rsid w:val="00922781"/>
    <w:rsid w:val="00922A2E"/>
    <w:rsid w:val="00927F5B"/>
    <w:rsid w:val="0095369F"/>
    <w:rsid w:val="00955DE2"/>
    <w:rsid w:val="009643A2"/>
    <w:rsid w:val="00980647"/>
    <w:rsid w:val="00986464"/>
    <w:rsid w:val="00993181"/>
    <w:rsid w:val="00997D03"/>
    <w:rsid w:val="009A19AF"/>
    <w:rsid w:val="009A34DE"/>
    <w:rsid w:val="009C55BA"/>
    <w:rsid w:val="009C5F9C"/>
    <w:rsid w:val="009C7471"/>
    <w:rsid w:val="009D3E4E"/>
    <w:rsid w:val="009D7F9A"/>
    <w:rsid w:val="00A035CB"/>
    <w:rsid w:val="00A14F8A"/>
    <w:rsid w:val="00A4397F"/>
    <w:rsid w:val="00A476CF"/>
    <w:rsid w:val="00A66606"/>
    <w:rsid w:val="00A67EAC"/>
    <w:rsid w:val="00A7358D"/>
    <w:rsid w:val="00A81962"/>
    <w:rsid w:val="00A86922"/>
    <w:rsid w:val="00AD3C02"/>
    <w:rsid w:val="00AD738D"/>
    <w:rsid w:val="00AE44F3"/>
    <w:rsid w:val="00AE5C3F"/>
    <w:rsid w:val="00AF5476"/>
    <w:rsid w:val="00B05D37"/>
    <w:rsid w:val="00B1703B"/>
    <w:rsid w:val="00B32E07"/>
    <w:rsid w:val="00B32F21"/>
    <w:rsid w:val="00B34336"/>
    <w:rsid w:val="00B53289"/>
    <w:rsid w:val="00B55D3A"/>
    <w:rsid w:val="00B655DC"/>
    <w:rsid w:val="00B66453"/>
    <w:rsid w:val="00B758FD"/>
    <w:rsid w:val="00B87231"/>
    <w:rsid w:val="00B932F0"/>
    <w:rsid w:val="00B938DF"/>
    <w:rsid w:val="00BA16F3"/>
    <w:rsid w:val="00BB17E8"/>
    <w:rsid w:val="00BB4D31"/>
    <w:rsid w:val="00BB515D"/>
    <w:rsid w:val="00BE04B7"/>
    <w:rsid w:val="00BE2FA9"/>
    <w:rsid w:val="00BE722F"/>
    <w:rsid w:val="00BE7B40"/>
    <w:rsid w:val="00C04909"/>
    <w:rsid w:val="00C053D0"/>
    <w:rsid w:val="00C05759"/>
    <w:rsid w:val="00C143D8"/>
    <w:rsid w:val="00C14484"/>
    <w:rsid w:val="00C2050B"/>
    <w:rsid w:val="00C421B0"/>
    <w:rsid w:val="00C67DBA"/>
    <w:rsid w:val="00C71A55"/>
    <w:rsid w:val="00C7714E"/>
    <w:rsid w:val="00CA3055"/>
    <w:rsid w:val="00CD0BF0"/>
    <w:rsid w:val="00CE4BD0"/>
    <w:rsid w:val="00CE641A"/>
    <w:rsid w:val="00D02B20"/>
    <w:rsid w:val="00D02DE7"/>
    <w:rsid w:val="00D13E57"/>
    <w:rsid w:val="00D178F5"/>
    <w:rsid w:val="00D230DF"/>
    <w:rsid w:val="00D25C47"/>
    <w:rsid w:val="00D25E7C"/>
    <w:rsid w:val="00D35348"/>
    <w:rsid w:val="00D35E16"/>
    <w:rsid w:val="00D41EAA"/>
    <w:rsid w:val="00D4754D"/>
    <w:rsid w:val="00D55604"/>
    <w:rsid w:val="00D709BB"/>
    <w:rsid w:val="00D72A0F"/>
    <w:rsid w:val="00D808FD"/>
    <w:rsid w:val="00D80A08"/>
    <w:rsid w:val="00D82914"/>
    <w:rsid w:val="00D94038"/>
    <w:rsid w:val="00D948D9"/>
    <w:rsid w:val="00D95B75"/>
    <w:rsid w:val="00DA369C"/>
    <w:rsid w:val="00DB4C27"/>
    <w:rsid w:val="00DB5279"/>
    <w:rsid w:val="00DD5EB4"/>
    <w:rsid w:val="00DE0F09"/>
    <w:rsid w:val="00E04377"/>
    <w:rsid w:val="00E05A31"/>
    <w:rsid w:val="00E05E56"/>
    <w:rsid w:val="00E12774"/>
    <w:rsid w:val="00E135B5"/>
    <w:rsid w:val="00E1530A"/>
    <w:rsid w:val="00E3442B"/>
    <w:rsid w:val="00E35460"/>
    <w:rsid w:val="00E42B24"/>
    <w:rsid w:val="00E55EA3"/>
    <w:rsid w:val="00E62250"/>
    <w:rsid w:val="00E627E2"/>
    <w:rsid w:val="00E63CC7"/>
    <w:rsid w:val="00E7692B"/>
    <w:rsid w:val="00E97C76"/>
    <w:rsid w:val="00EA3493"/>
    <w:rsid w:val="00EA5156"/>
    <w:rsid w:val="00EA7BC3"/>
    <w:rsid w:val="00EB347E"/>
    <w:rsid w:val="00EB3F46"/>
    <w:rsid w:val="00ED04DE"/>
    <w:rsid w:val="00EE381D"/>
    <w:rsid w:val="00EF296F"/>
    <w:rsid w:val="00F02531"/>
    <w:rsid w:val="00F134E3"/>
    <w:rsid w:val="00F14143"/>
    <w:rsid w:val="00F14450"/>
    <w:rsid w:val="00F517A5"/>
    <w:rsid w:val="00F64967"/>
    <w:rsid w:val="00F84A89"/>
    <w:rsid w:val="00F9545B"/>
    <w:rsid w:val="00FB3A2A"/>
    <w:rsid w:val="00FC38EE"/>
    <w:rsid w:val="00FC3928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7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68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B68E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68EF"/>
    <w:rPr>
      <w:rFonts w:ascii="Tahoma" w:hAnsi="Tahoma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0B68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0B68E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B68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0B68E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0B68E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6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B68EF"/>
    <w:pPr>
      <w:ind w:left="708"/>
    </w:pPr>
  </w:style>
  <w:style w:type="paragraph" w:styleId="Header">
    <w:name w:val="header"/>
    <w:basedOn w:val="Normal"/>
    <w:link w:val="HeaderChar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0B68EF"/>
  </w:style>
  <w:style w:type="table" w:customStyle="1" w:styleId="1">
    <w:name w:val="Сетка таблицы1"/>
    <w:uiPriority w:val="99"/>
    <w:rsid w:val="000B68E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B68E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0">
    <w:name w:val="Абзац списка1"/>
    <w:basedOn w:val="Normal"/>
    <w:uiPriority w:val="99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BodyText3">
    <w:name w:val="Body Text 3"/>
    <w:basedOn w:val="Normal"/>
    <w:link w:val="BodyText3Char"/>
    <w:uiPriority w:val="99"/>
    <w:rsid w:val="000B68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B68EF"/>
    <w:rPr>
      <w:rFonts w:ascii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Normal"/>
    <w:uiPriority w:val="99"/>
    <w:rsid w:val="000B68EF"/>
    <w:pPr>
      <w:spacing w:line="259" w:lineRule="exact"/>
    </w:pPr>
    <w:rPr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0B68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B68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table" w:customStyle="1" w:styleId="20">
    <w:name w:val="Сетка таблицы2"/>
    <w:uiPriority w:val="99"/>
    <w:rsid w:val="000B68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0B68EF"/>
    <w:rPr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0B68EF"/>
  </w:style>
  <w:style w:type="character" w:styleId="IntenseEmphasis">
    <w:name w:val="Intense Emphasis"/>
    <w:basedOn w:val="DefaultParagraphFont"/>
    <w:uiPriority w:val="99"/>
    <w:qFormat/>
    <w:rsid w:val="000B68EF"/>
    <w:rPr>
      <w:b/>
      <w:i/>
      <w:color w:val="4F81BD"/>
    </w:rPr>
  </w:style>
  <w:style w:type="paragraph" w:customStyle="1" w:styleId="12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">
    <w:name w:val="Основной текст с отступом 31"/>
    <w:basedOn w:val="Normal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List">
    <w:name w:val="List"/>
    <w:basedOn w:val="Normal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Normal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</w:style>
  <w:style w:type="character" w:styleId="PageNumber">
    <w:name w:val="page number"/>
    <w:basedOn w:val="DefaultParagraphFont"/>
    <w:uiPriority w:val="99"/>
    <w:rsid w:val="000204AE"/>
    <w:rPr>
      <w:rFonts w:cs="Times New Roman"/>
    </w:rPr>
  </w:style>
  <w:style w:type="table" w:customStyle="1" w:styleId="3">
    <w:name w:val="Сетка таблицы3"/>
    <w:uiPriority w:val="99"/>
    <w:rsid w:val="000204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204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0204A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Стиль2 Знак"/>
    <w:link w:val="2"/>
    <w:uiPriority w:val="99"/>
    <w:locked/>
    <w:rsid w:val="000204AE"/>
    <w:rPr>
      <w:sz w:val="24"/>
    </w:rPr>
  </w:style>
  <w:style w:type="paragraph" w:customStyle="1" w:styleId="2">
    <w:name w:val="Стиль2"/>
    <w:basedOn w:val="ListParagraph"/>
    <w:link w:val="21"/>
    <w:uiPriority w:val="99"/>
    <w:rsid w:val="000204AE"/>
    <w:pPr>
      <w:numPr>
        <w:numId w:val="17"/>
      </w:numPr>
      <w:contextualSpacing/>
      <w:jc w:val="both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LI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1747</Words>
  <Characters>9961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subject/>
  <dc:creator>loranskayaid</dc:creator>
  <cp:keywords/>
  <dc:description/>
  <cp:lastModifiedBy>Admin</cp:lastModifiedBy>
  <cp:revision>2</cp:revision>
  <dcterms:created xsi:type="dcterms:W3CDTF">2017-01-07T10:19:00Z</dcterms:created>
  <dcterms:modified xsi:type="dcterms:W3CDTF">2017-01-07T10:19:00Z</dcterms:modified>
</cp:coreProperties>
</file>